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Theme="majorEastAsia" w:hAnsiTheme="majorEastAsia" w:eastAsiaTheme="majorEastAsia"/>
          <w:b/>
          <w:sz w:val="44"/>
          <w:szCs w:val="44"/>
        </w:rPr>
      </w:pPr>
    </w:p>
    <w:p>
      <w:pPr>
        <w:spacing w:line="57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 xml:space="preserve">  沈阳音乐学院国有资产处置管理暂行办法</w:t>
      </w:r>
    </w:p>
    <w:p>
      <w:pPr>
        <w:spacing w:line="570" w:lineRule="exact"/>
        <w:jc w:val="center"/>
        <w:rPr>
          <w:rFonts w:ascii="仿宋" w:hAnsi="仿宋" w:eastAsia="仿宋"/>
          <w:b/>
          <w:sz w:val="32"/>
          <w:szCs w:val="32"/>
        </w:rPr>
      </w:pPr>
    </w:p>
    <w:p>
      <w:pPr>
        <w:spacing w:line="570" w:lineRule="exact"/>
        <w:ind w:firstLine="640" w:firstLineChars="200"/>
        <w:rPr>
          <w:rFonts w:ascii="仿宋" w:hAnsi="仿宋" w:eastAsia="仿宋"/>
          <w:sz w:val="32"/>
          <w:szCs w:val="32"/>
        </w:rPr>
      </w:pPr>
      <w:r>
        <w:rPr>
          <w:rFonts w:hint="eastAsia" w:ascii="仿宋" w:hAnsi="仿宋" w:eastAsia="仿宋"/>
          <w:sz w:val="32"/>
          <w:szCs w:val="32"/>
        </w:rPr>
        <w:t>为了加强学院国有资产处置管理工作，进一步规范国有资产处置行为，根据《辽宁省省属高等学校国有资产处置管理暂行办法》（辽机管资〔2018〕6号），结合学院实际，制定本办法。</w:t>
      </w:r>
    </w:p>
    <w:p>
      <w:pPr>
        <w:spacing w:line="570" w:lineRule="exact"/>
        <w:jc w:val="center"/>
        <w:rPr>
          <w:rFonts w:ascii="黑体" w:hAnsi="黑体" w:eastAsia="黑体"/>
          <w:b/>
          <w:sz w:val="32"/>
          <w:szCs w:val="32"/>
        </w:rPr>
      </w:pPr>
      <w:r>
        <w:rPr>
          <w:rStyle w:val="8"/>
          <w:rFonts w:hint="eastAsia" w:ascii="黑体" w:hAnsi="黑体" w:eastAsia="黑体" w:cs="宋体"/>
          <w:b w:val="0"/>
          <w:color w:val="000000"/>
          <w:sz w:val="32"/>
          <w:szCs w:val="32"/>
          <w:shd w:val="clear" w:color="auto" w:fill="FFFFFF"/>
        </w:rPr>
        <w:t xml:space="preserve">第一章 </w:t>
      </w:r>
      <w:r>
        <w:rPr>
          <w:rStyle w:val="8"/>
          <w:rFonts w:hint="eastAsia" w:ascii="宋体" w:hAnsi="宋体" w:eastAsia="黑体" w:cs="宋体"/>
          <w:b w:val="0"/>
          <w:color w:val="000000"/>
          <w:sz w:val="32"/>
          <w:szCs w:val="32"/>
          <w:shd w:val="clear" w:color="auto" w:fill="FFFFFF"/>
        </w:rPr>
        <w:t> </w:t>
      </w:r>
      <w:r>
        <w:rPr>
          <w:rStyle w:val="8"/>
          <w:rFonts w:hint="eastAsia" w:ascii="黑体" w:hAnsi="黑体" w:eastAsia="黑体" w:cs="宋体"/>
          <w:b w:val="0"/>
          <w:color w:val="000000"/>
          <w:sz w:val="32"/>
          <w:szCs w:val="32"/>
          <w:shd w:val="clear" w:color="auto" w:fill="FFFFFF"/>
        </w:rPr>
        <w:t>总则</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第一条 本办法适用于沈阳音乐学院（以下简称学院）国有资产处置。</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第二条 本办法所称国有资产处置，是指学院对其占有、使用的国有资产进行产权转让或注销产权的行为。处置方式包括国有资产无偿调拨、出售、出让、转让、置换、对外捐赠、报废报损以及货币性资产损失核销等。</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第三条 学院国有资产处置是学院国有资产管理工作的重要环节,认真、严肃地遵守国有资产处置管理办法是全院教职员工的共同责任。</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第四条 学院处置的资产应当权属清晰，权属关系不明或存在纠纷的资产不得处置。</w:t>
      </w:r>
    </w:p>
    <w:p>
      <w:pPr>
        <w:spacing w:line="570" w:lineRule="exact"/>
        <w:jc w:val="center"/>
        <w:rPr>
          <w:rStyle w:val="8"/>
          <w:rFonts w:ascii="黑体" w:hAnsi="黑体" w:eastAsia="黑体" w:cs="宋体"/>
          <w:b w:val="0"/>
          <w:color w:val="000000"/>
          <w:sz w:val="32"/>
          <w:szCs w:val="32"/>
          <w:shd w:val="clear" w:color="auto" w:fill="FFFFFF"/>
        </w:rPr>
      </w:pPr>
      <w:r>
        <w:rPr>
          <w:rStyle w:val="8"/>
          <w:rFonts w:hint="eastAsia" w:ascii="黑体" w:hAnsi="黑体" w:eastAsia="黑体" w:cs="宋体"/>
          <w:b w:val="0"/>
          <w:color w:val="000000"/>
          <w:sz w:val="32"/>
          <w:szCs w:val="32"/>
          <w:shd w:val="clear" w:color="auto" w:fill="FFFFFF"/>
        </w:rPr>
        <w:t>第二章  处置原则和范围</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第五条 坚持勤俭节约、物尽其用的原则，充分利用学院内部调剂机制，提高资产的使用效率。达到使用年限仍可继续使用的固定资产，应当继续使用；需经安全评估的，评估通过后，方可继续使用；未达到使用年限的固定资产报废报损应从严控制。</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第六条 国有资产处置范围包括：闲置或超标准配置的资产；因技术等原因并经过科学论证，确需报废、淘汰的资产；所有权或者使用权转移的资产；盘亏、呆账及非正常损失的资产；已超过使用年限无法正常使用的资产；无法维修或无维修价值的资产；依照国家和省有关规定需要进行资产处置的其他情形。</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第七条 学院国有资产处置，应当遵循公平、公开、公正原则。学院出售、出让、转让资产数量较多或者价值较高的，应采取拍卖、招标、协议转让等市场竞价方式公开处置。学院财务处、审计处应对资产处置过程全程监督。其中，处置大型成套设备和批量设备等价值在50万元以上的，应组织专家进行论证和技术鉴定，并按国有资产管理规定进行评估确认，处置价格不得低于评估价格。低于评估价格的，应按相关规定进行审批。</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第八条 学院应当加强对本院专利权、商标权、著作权、非专利技术、院名院誉、商誉等无形资产处置行为的管理，规范操作，防止国有资产流失。对转让无形资产或利用无形资产对外投资的，按照资产处置、资产评估的有关规定执行。</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第九条 学院分立、撤销、合并、改制及隶属关系发生改变时，其资产应当进行全面的清查和登记，报省教育厅审核后，报省机关事务管理局批准后办理移交、调拨、拍卖等手续。</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第十条 处置国有资产，按以下权限履行审批手续：</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（一）房屋建筑物、土地、车辆及单位价值或者批量价值（账面原值，下同）在1000万元以上（含1000万元）的资产处置，由学院提出申请，经省教育厅审核并提出意见后，报省机关事务管理局履行审批程序。</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二）除房屋建筑物、土地、车辆以外的单位价值或者批量价值在1000万元以下（不含1000万元）资产处置事项，由机关事务管理局委托省教育厅审批。省教育厅于批复之日起10个工作日内，将批复件报省机关事务管理局备案。其中，已达使用年限并且应淘汰报废的单位价值或批量价值在500万元以下的（不含500万元）资产处置，由学院自主处置，并于每季度末将处置结果报省教育厅备案。</w:t>
      </w:r>
    </w:p>
    <w:p>
      <w:pPr>
        <w:spacing w:line="570" w:lineRule="exact"/>
        <w:jc w:val="center"/>
        <w:rPr>
          <w:rStyle w:val="8"/>
          <w:rFonts w:ascii="黑体" w:hAnsi="黑体" w:eastAsia="黑体" w:cs="宋体"/>
          <w:b w:val="0"/>
          <w:color w:val="000000"/>
          <w:sz w:val="32"/>
          <w:szCs w:val="32"/>
          <w:shd w:val="clear" w:color="auto" w:fill="FFFFFF"/>
        </w:rPr>
      </w:pPr>
      <w:r>
        <w:rPr>
          <w:rStyle w:val="8"/>
          <w:rFonts w:hint="eastAsia" w:ascii="黑体" w:hAnsi="黑体" w:eastAsia="黑体" w:cs="宋体"/>
          <w:b w:val="0"/>
          <w:color w:val="000000"/>
          <w:sz w:val="32"/>
          <w:szCs w:val="32"/>
          <w:shd w:val="clear" w:color="auto" w:fill="FFFFFF"/>
        </w:rPr>
        <w:t>第三章   国有资产处置程序</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第十一条 国有资产处置按以下程序进行：</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（一）处置申请</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凡符合处置条件的国有资产必须账物相符，在核实相关信息后向国有资产管理处提交处置申请，并填写《沈阳音乐学院国有资产处置申请表》。</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（二）处置审核</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 xml:space="preserve">国有资产管理处根据资产管理有关信息，对申报资产的使用状态、使用年限、账目价值等情况进行综合分析，并由国有资产管理处、财务处、审计处进行审核。本着资源共享，充分发挥国有资产为教学、科研、办公服务的原则，仍有利用价值的资产，应首先对有使用需要的单位无偿调拨使用。 </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（三）处置审批</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国有资产管理处依据上级规定对无利用价值的资产进行集中处理，并办理相关手续。</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申报单位（部门）按照《沈阳音乐学院国有资产处置审批表》相关流程履行审批手续，经国有资产管理处、财务处、审计处、申报单位（部门）部门主管院长、国有资产管理处主管院长审批后，集中报院长和院长办公会议批准。</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（四）评估及处置</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对符合报废年限且无使用价值的国有资产进行报废处置，由省财政厅、机关事务管理局、省教育厅指定的国有资产报废企业进行回收处理；对满足拍卖处置条件的国有资产由辽宁省政府采购网入库的评估公司进行评估，并由拍卖公司进行公开拍卖。</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(五)处置收入</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学院国有资产处置收入，在依法纳税后，实行“收支两条线”管理。涉及科技成果转化资产处置的，按照国家有关法律法规及《辽宁省人民政府关于进一步做好促进科技成果转化和技术转移工作的通知》（辽政发〔2016〕34号）等有关规定执行。</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（六）出具凭证</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国有资产管理处为申报单位（部门）出具国有资产处置回收凭证。</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（七）结果备案</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资产处置工作完成后，国有资产管理处负责将学院处置权限内的报废（拍卖）处置材料上报省教育厅及机关事务管理局备案。</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（八）变更登记</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国有资产管理处、财务处依据资产处置事项的批复，及时进行账务处理、办理下账手续，并在学院资产管理系统和财政资产管理系统中办理资产变更等事宜。</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（九）文件归档</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申报单位（部门）提交的国有资产处置申请材料原件由国有资产管理处归档保管。</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第十二条 学院每年原则上集中进行两次国有资产处</w:t>
      </w:r>
      <w:r>
        <w:rPr>
          <w:rFonts w:hint="eastAsia" w:ascii="仿宋" w:hAnsi="仿宋" w:eastAsia="仿宋" w:cs="宋体"/>
          <w:color w:val="000000"/>
          <w:sz w:val="32"/>
          <w:szCs w:val="32"/>
          <w:shd w:val="clear" w:color="auto" w:fill="FFFFFF"/>
        </w:rPr>
        <w:t>置工作。</w:t>
      </w:r>
    </w:p>
    <w:p>
      <w:pPr>
        <w:pStyle w:val="5"/>
        <w:widowControl/>
        <w:spacing w:line="570" w:lineRule="exact"/>
        <w:ind w:left="300" w:right="300" w:firstLine="420"/>
        <w:jc w:val="center"/>
        <w:rPr>
          <w:rFonts w:ascii="黑体" w:hAnsi="黑体" w:eastAsia="黑体"/>
          <w:color w:val="000000"/>
          <w:sz w:val="32"/>
          <w:szCs w:val="32"/>
        </w:rPr>
      </w:pPr>
      <w:r>
        <w:rPr>
          <w:rFonts w:hint="eastAsia" w:ascii="黑体" w:hAnsi="黑体" w:eastAsia="黑体" w:cs="宋体"/>
          <w:color w:val="000000"/>
          <w:sz w:val="32"/>
          <w:szCs w:val="32"/>
          <w:shd w:val="clear" w:color="auto" w:fill="FFFFFF"/>
        </w:rPr>
        <w:t>第四章  附则</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第十三条 如有省、市政策调整，本办法与之不符时，按照省、市相关政策规定办理。</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第十四条 本办法由学院国有资产管理处负责解释。</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第十五条 本办法</w:t>
      </w:r>
      <w:r>
        <w:rPr>
          <w:rFonts w:hint="eastAsia" w:ascii="仿宋" w:hAnsi="仿宋" w:eastAsia="仿宋"/>
          <w:sz w:val="32"/>
          <w:szCs w:val="32"/>
          <w:lang w:val="en-US" w:eastAsia="zh-CN"/>
        </w:rPr>
        <w:t>自</w:t>
      </w:r>
      <w:r>
        <w:rPr>
          <w:rFonts w:hint="eastAsia" w:ascii="仿宋" w:hAnsi="仿宋" w:eastAsia="仿宋"/>
          <w:sz w:val="32"/>
          <w:szCs w:val="32"/>
        </w:rPr>
        <w:t>院长办公会批准之日起执行。</w:t>
      </w:r>
    </w:p>
    <w:p>
      <w:pPr>
        <w:spacing w:line="570" w:lineRule="exact"/>
        <w:ind w:firstLine="6880" w:firstLineChars="2150"/>
        <w:jc w:val="left"/>
        <w:rPr>
          <w:rFonts w:ascii="仿宋" w:hAnsi="仿宋" w:eastAsia="仿宋"/>
          <w:sz w:val="32"/>
          <w:szCs w:val="32"/>
        </w:rPr>
      </w:pPr>
    </w:p>
    <w:p>
      <w:pPr>
        <w:spacing w:line="570" w:lineRule="exact"/>
        <w:ind w:firstLine="6880" w:firstLineChars="2150"/>
        <w:jc w:val="left"/>
        <w:rPr>
          <w:rFonts w:ascii="仿宋" w:hAnsi="仿宋" w:eastAsia="仿宋"/>
          <w:sz w:val="32"/>
          <w:szCs w:val="32"/>
        </w:rPr>
      </w:pPr>
      <w:bookmarkStart w:id="0" w:name="_GoBack"/>
      <w:bookmarkEnd w:id="0"/>
    </w:p>
    <w:p>
      <w:pPr>
        <w:spacing w:line="570" w:lineRule="exact"/>
        <w:jc w:val="left"/>
        <w:rPr>
          <w:rFonts w:ascii="仿宋" w:hAnsi="仿宋" w:eastAsia="仿宋"/>
          <w:sz w:val="32"/>
          <w:szCs w:val="32"/>
        </w:rPr>
      </w:pPr>
    </w:p>
    <w:p>
      <w:pPr>
        <w:spacing w:line="570" w:lineRule="exact"/>
        <w:ind w:firstLine="5440" w:firstLineChars="1700"/>
        <w:jc w:val="left"/>
        <w:rPr>
          <w:rFonts w:ascii="仿宋" w:hAnsi="仿宋" w:eastAsia="仿宋"/>
          <w:sz w:val="32"/>
          <w:szCs w:val="32"/>
        </w:rPr>
      </w:pPr>
    </w:p>
    <w:p>
      <w:pPr>
        <w:spacing w:line="570" w:lineRule="exact"/>
        <w:ind w:firstLine="5440" w:firstLineChars="1700"/>
        <w:jc w:val="left"/>
        <w:rPr>
          <w:rFonts w:ascii="仿宋" w:hAnsi="仿宋" w:eastAsia="仿宋"/>
          <w:sz w:val="32"/>
          <w:szCs w:val="32"/>
        </w:rPr>
      </w:pPr>
    </w:p>
    <w:p>
      <w:pPr>
        <w:spacing w:line="570" w:lineRule="exact"/>
        <w:ind w:firstLine="5440" w:firstLineChars="1700"/>
        <w:jc w:val="left"/>
        <w:rPr>
          <w:rFonts w:ascii="仿宋" w:hAnsi="仿宋" w:eastAsia="仿宋"/>
          <w:sz w:val="32"/>
          <w:szCs w:val="32"/>
        </w:rPr>
      </w:pPr>
    </w:p>
    <w:p>
      <w:pPr>
        <w:pStyle w:val="11"/>
        <w:wordWrap w:val="0"/>
        <w:spacing w:line="570" w:lineRule="exact"/>
        <w:ind w:right="1120" w:firstLine="800" w:firstLineChars="250"/>
        <w:jc w:val="right"/>
        <w:rPr>
          <w:rFonts w:ascii="仿宋" w:hAnsi="仿宋" w:eastAsia="仿宋"/>
          <w:sz w:val="32"/>
          <w:szCs w:val="32"/>
        </w:rPr>
      </w:pPr>
    </w:p>
    <w:sectPr>
      <w:footerReference r:id="rId3" w:type="default"/>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98151"/>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OWFiODgzNzEyOTM3NjY0MzNkMTE3ZWQ4NTE5YzQifQ=="/>
  </w:docVars>
  <w:rsids>
    <w:rsidRoot w:val="7C9C3791"/>
    <w:rsid w:val="00002C78"/>
    <w:rsid w:val="00003463"/>
    <w:rsid w:val="00004591"/>
    <w:rsid w:val="00004B8B"/>
    <w:rsid w:val="00004D0A"/>
    <w:rsid w:val="00005727"/>
    <w:rsid w:val="000072E3"/>
    <w:rsid w:val="00007A51"/>
    <w:rsid w:val="00010557"/>
    <w:rsid w:val="00011835"/>
    <w:rsid w:val="00014ED6"/>
    <w:rsid w:val="0001602D"/>
    <w:rsid w:val="000203FB"/>
    <w:rsid w:val="00020E43"/>
    <w:rsid w:val="000231D2"/>
    <w:rsid w:val="00024253"/>
    <w:rsid w:val="00024430"/>
    <w:rsid w:val="00024985"/>
    <w:rsid w:val="00025209"/>
    <w:rsid w:val="00025A2E"/>
    <w:rsid w:val="00026F64"/>
    <w:rsid w:val="000277DB"/>
    <w:rsid w:val="00030157"/>
    <w:rsid w:val="000314D6"/>
    <w:rsid w:val="00033026"/>
    <w:rsid w:val="0003343E"/>
    <w:rsid w:val="00033FF2"/>
    <w:rsid w:val="00034EAC"/>
    <w:rsid w:val="00035168"/>
    <w:rsid w:val="00036DD8"/>
    <w:rsid w:val="00040B8F"/>
    <w:rsid w:val="000414F3"/>
    <w:rsid w:val="00041575"/>
    <w:rsid w:val="000415B7"/>
    <w:rsid w:val="00042D8C"/>
    <w:rsid w:val="0004337B"/>
    <w:rsid w:val="00043ABA"/>
    <w:rsid w:val="00043B77"/>
    <w:rsid w:val="00043DCE"/>
    <w:rsid w:val="00044B07"/>
    <w:rsid w:val="00045242"/>
    <w:rsid w:val="0004524B"/>
    <w:rsid w:val="00045630"/>
    <w:rsid w:val="00045B34"/>
    <w:rsid w:val="00045BCD"/>
    <w:rsid w:val="000468BE"/>
    <w:rsid w:val="00046F3B"/>
    <w:rsid w:val="00047382"/>
    <w:rsid w:val="00047502"/>
    <w:rsid w:val="00050016"/>
    <w:rsid w:val="000501BA"/>
    <w:rsid w:val="000508B4"/>
    <w:rsid w:val="00051333"/>
    <w:rsid w:val="00051F5B"/>
    <w:rsid w:val="00054153"/>
    <w:rsid w:val="000541EB"/>
    <w:rsid w:val="0005562F"/>
    <w:rsid w:val="00055A5A"/>
    <w:rsid w:val="00055C8B"/>
    <w:rsid w:val="00056AD7"/>
    <w:rsid w:val="000623C1"/>
    <w:rsid w:val="00063769"/>
    <w:rsid w:val="00064591"/>
    <w:rsid w:val="00064B44"/>
    <w:rsid w:val="000656EC"/>
    <w:rsid w:val="0006638B"/>
    <w:rsid w:val="00067A2C"/>
    <w:rsid w:val="00067E90"/>
    <w:rsid w:val="000738F8"/>
    <w:rsid w:val="00073DF9"/>
    <w:rsid w:val="00074EC4"/>
    <w:rsid w:val="00077495"/>
    <w:rsid w:val="00080B7F"/>
    <w:rsid w:val="00080C52"/>
    <w:rsid w:val="00081C42"/>
    <w:rsid w:val="00082F55"/>
    <w:rsid w:val="000834FC"/>
    <w:rsid w:val="000835DF"/>
    <w:rsid w:val="00083754"/>
    <w:rsid w:val="0008382F"/>
    <w:rsid w:val="0008430F"/>
    <w:rsid w:val="00085317"/>
    <w:rsid w:val="000915AA"/>
    <w:rsid w:val="000925E6"/>
    <w:rsid w:val="00094D8C"/>
    <w:rsid w:val="0009593F"/>
    <w:rsid w:val="00096341"/>
    <w:rsid w:val="00096693"/>
    <w:rsid w:val="00097129"/>
    <w:rsid w:val="000974D8"/>
    <w:rsid w:val="000975F0"/>
    <w:rsid w:val="00097BFC"/>
    <w:rsid w:val="000A08C0"/>
    <w:rsid w:val="000A0910"/>
    <w:rsid w:val="000A0D6B"/>
    <w:rsid w:val="000A0F22"/>
    <w:rsid w:val="000A1936"/>
    <w:rsid w:val="000A5218"/>
    <w:rsid w:val="000A570E"/>
    <w:rsid w:val="000A5730"/>
    <w:rsid w:val="000A5BB5"/>
    <w:rsid w:val="000A5CEB"/>
    <w:rsid w:val="000B1F96"/>
    <w:rsid w:val="000B3818"/>
    <w:rsid w:val="000B3ABE"/>
    <w:rsid w:val="000B472A"/>
    <w:rsid w:val="000B4CBB"/>
    <w:rsid w:val="000B5062"/>
    <w:rsid w:val="000B68AB"/>
    <w:rsid w:val="000C2327"/>
    <w:rsid w:val="000C23A3"/>
    <w:rsid w:val="000C2F62"/>
    <w:rsid w:val="000C34DA"/>
    <w:rsid w:val="000C415A"/>
    <w:rsid w:val="000C5C01"/>
    <w:rsid w:val="000C6437"/>
    <w:rsid w:val="000C664D"/>
    <w:rsid w:val="000C6FF0"/>
    <w:rsid w:val="000C77EC"/>
    <w:rsid w:val="000D13C6"/>
    <w:rsid w:val="000D16D1"/>
    <w:rsid w:val="000D1F22"/>
    <w:rsid w:val="000D2168"/>
    <w:rsid w:val="000D2939"/>
    <w:rsid w:val="000D320C"/>
    <w:rsid w:val="000D3229"/>
    <w:rsid w:val="000D39E9"/>
    <w:rsid w:val="000D3E16"/>
    <w:rsid w:val="000D3E1B"/>
    <w:rsid w:val="000D44D5"/>
    <w:rsid w:val="000D58EE"/>
    <w:rsid w:val="000D598E"/>
    <w:rsid w:val="000D6009"/>
    <w:rsid w:val="000D6A27"/>
    <w:rsid w:val="000D6AE5"/>
    <w:rsid w:val="000D6CA1"/>
    <w:rsid w:val="000D6DB0"/>
    <w:rsid w:val="000D720D"/>
    <w:rsid w:val="000E0CCE"/>
    <w:rsid w:val="000E1895"/>
    <w:rsid w:val="000E2115"/>
    <w:rsid w:val="000E2732"/>
    <w:rsid w:val="000E29AD"/>
    <w:rsid w:val="000E2B0F"/>
    <w:rsid w:val="000E34D4"/>
    <w:rsid w:val="000E3C72"/>
    <w:rsid w:val="000E4662"/>
    <w:rsid w:val="000E56E3"/>
    <w:rsid w:val="000E6519"/>
    <w:rsid w:val="000E6B36"/>
    <w:rsid w:val="000F2B71"/>
    <w:rsid w:val="000F2F9E"/>
    <w:rsid w:val="000F3BCA"/>
    <w:rsid w:val="000F4214"/>
    <w:rsid w:val="000F4B87"/>
    <w:rsid w:val="000F5B3A"/>
    <w:rsid w:val="000F6003"/>
    <w:rsid w:val="000F629F"/>
    <w:rsid w:val="000F7964"/>
    <w:rsid w:val="000F7969"/>
    <w:rsid w:val="000F7DB3"/>
    <w:rsid w:val="00100123"/>
    <w:rsid w:val="00102751"/>
    <w:rsid w:val="00103146"/>
    <w:rsid w:val="00103155"/>
    <w:rsid w:val="0010327A"/>
    <w:rsid w:val="001049CA"/>
    <w:rsid w:val="00104A32"/>
    <w:rsid w:val="00107776"/>
    <w:rsid w:val="00107B2E"/>
    <w:rsid w:val="00107F73"/>
    <w:rsid w:val="00110D99"/>
    <w:rsid w:val="00110E2E"/>
    <w:rsid w:val="001119B4"/>
    <w:rsid w:val="00111BFB"/>
    <w:rsid w:val="00111E43"/>
    <w:rsid w:val="00112330"/>
    <w:rsid w:val="00112A28"/>
    <w:rsid w:val="00112BBA"/>
    <w:rsid w:val="00114FEA"/>
    <w:rsid w:val="0011623E"/>
    <w:rsid w:val="001165F7"/>
    <w:rsid w:val="00116B4B"/>
    <w:rsid w:val="00116C4F"/>
    <w:rsid w:val="00117AC7"/>
    <w:rsid w:val="001201E0"/>
    <w:rsid w:val="00122B73"/>
    <w:rsid w:val="001231AB"/>
    <w:rsid w:val="00123A4B"/>
    <w:rsid w:val="00124016"/>
    <w:rsid w:val="00124914"/>
    <w:rsid w:val="001251DB"/>
    <w:rsid w:val="00125C0D"/>
    <w:rsid w:val="00125D6A"/>
    <w:rsid w:val="00126997"/>
    <w:rsid w:val="001307E1"/>
    <w:rsid w:val="00131232"/>
    <w:rsid w:val="001323AF"/>
    <w:rsid w:val="00133B14"/>
    <w:rsid w:val="0013449A"/>
    <w:rsid w:val="00134607"/>
    <w:rsid w:val="00135C56"/>
    <w:rsid w:val="00135FBD"/>
    <w:rsid w:val="00136EEC"/>
    <w:rsid w:val="001402D7"/>
    <w:rsid w:val="001403EB"/>
    <w:rsid w:val="001409E4"/>
    <w:rsid w:val="00140B47"/>
    <w:rsid w:val="00141C38"/>
    <w:rsid w:val="0014237F"/>
    <w:rsid w:val="0014274E"/>
    <w:rsid w:val="00144ED9"/>
    <w:rsid w:val="00144FB6"/>
    <w:rsid w:val="001460CC"/>
    <w:rsid w:val="00147C9A"/>
    <w:rsid w:val="00147D5A"/>
    <w:rsid w:val="00150AE5"/>
    <w:rsid w:val="00150F39"/>
    <w:rsid w:val="00151036"/>
    <w:rsid w:val="00151506"/>
    <w:rsid w:val="00151C76"/>
    <w:rsid w:val="001544C3"/>
    <w:rsid w:val="00154B69"/>
    <w:rsid w:val="00154FF5"/>
    <w:rsid w:val="00155500"/>
    <w:rsid w:val="00156279"/>
    <w:rsid w:val="001565B4"/>
    <w:rsid w:val="00156D77"/>
    <w:rsid w:val="001572A0"/>
    <w:rsid w:val="00160254"/>
    <w:rsid w:val="00162B3F"/>
    <w:rsid w:val="001633A7"/>
    <w:rsid w:val="001634FA"/>
    <w:rsid w:val="0016359C"/>
    <w:rsid w:val="001641DC"/>
    <w:rsid w:val="00165125"/>
    <w:rsid w:val="001662CB"/>
    <w:rsid w:val="00166D16"/>
    <w:rsid w:val="00167309"/>
    <w:rsid w:val="0017272B"/>
    <w:rsid w:val="00172A4E"/>
    <w:rsid w:val="00172F25"/>
    <w:rsid w:val="001735C2"/>
    <w:rsid w:val="00173D04"/>
    <w:rsid w:val="001745D7"/>
    <w:rsid w:val="001757CF"/>
    <w:rsid w:val="00176250"/>
    <w:rsid w:val="00182594"/>
    <w:rsid w:val="00182A03"/>
    <w:rsid w:val="001838AE"/>
    <w:rsid w:val="001847A4"/>
    <w:rsid w:val="0018570F"/>
    <w:rsid w:val="00185FBB"/>
    <w:rsid w:val="00186115"/>
    <w:rsid w:val="00186F8D"/>
    <w:rsid w:val="0018764D"/>
    <w:rsid w:val="00190042"/>
    <w:rsid w:val="00191AD2"/>
    <w:rsid w:val="00191CC7"/>
    <w:rsid w:val="00192B1B"/>
    <w:rsid w:val="00192DEC"/>
    <w:rsid w:val="001930CD"/>
    <w:rsid w:val="00193B42"/>
    <w:rsid w:val="00194B7B"/>
    <w:rsid w:val="00196052"/>
    <w:rsid w:val="001A1411"/>
    <w:rsid w:val="001A1854"/>
    <w:rsid w:val="001A1F18"/>
    <w:rsid w:val="001A2C36"/>
    <w:rsid w:val="001A4077"/>
    <w:rsid w:val="001A5981"/>
    <w:rsid w:val="001A5EA5"/>
    <w:rsid w:val="001A613A"/>
    <w:rsid w:val="001B0F83"/>
    <w:rsid w:val="001B102A"/>
    <w:rsid w:val="001B107B"/>
    <w:rsid w:val="001B1970"/>
    <w:rsid w:val="001B29B8"/>
    <w:rsid w:val="001B3308"/>
    <w:rsid w:val="001B3667"/>
    <w:rsid w:val="001B46BF"/>
    <w:rsid w:val="001B5BF4"/>
    <w:rsid w:val="001B6268"/>
    <w:rsid w:val="001C0060"/>
    <w:rsid w:val="001C0217"/>
    <w:rsid w:val="001C2881"/>
    <w:rsid w:val="001C3C80"/>
    <w:rsid w:val="001C446F"/>
    <w:rsid w:val="001C4EE0"/>
    <w:rsid w:val="001C5C32"/>
    <w:rsid w:val="001C6170"/>
    <w:rsid w:val="001D108A"/>
    <w:rsid w:val="001D1259"/>
    <w:rsid w:val="001D26ED"/>
    <w:rsid w:val="001D28FF"/>
    <w:rsid w:val="001D2EF4"/>
    <w:rsid w:val="001D3FC9"/>
    <w:rsid w:val="001D48BF"/>
    <w:rsid w:val="001D5574"/>
    <w:rsid w:val="001D5BD4"/>
    <w:rsid w:val="001D5DE2"/>
    <w:rsid w:val="001D60D4"/>
    <w:rsid w:val="001E06B0"/>
    <w:rsid w:val="001E0F4F"/>
    <w:rsid w:val="001E3584"/>
    <w:rsid w:val="001E3AAF"/>
    <w:rsid w:val="001E4112"/>
    <w:rsid w:val="001E4A3B"/>
    <w:rsid w:val="001E5748"/>
    <w:rsid w:val="001E63C5"/>
    <w:rsid w:val="001E71ED"/>
    <w:rsid w:val="001E768C"/>
    <w:rsid w:val="001E79DA"/>
    <w:rsid w:val="001E7E82"/>
    <w:rsid w:val="001F0584"/>
    <w:rsid w:val="001F4A2C"/>
    <w:rsid w:val="001F6061"/>
    <w:rsid w:val="001F65E8"/>
    <w:rsid w:val="001F7E34"/>
    <w:rsid w:val="00200114"/>
    <w:rsid w:val="002010E1"/>
    <w:rsid w:val="00201616"/>
    <w:rsid w:val="00202424"/>
    <w:rsid w:val="00203A5E"/>
    <w:rsid w:val="00203B51"/>
    <w:rsid w:val="00203E4B"/>
    <w:rsid w:val="00204261"/>
    <w:rsid w:val="002044D1"/>
    <w:rsid w:val="00204F40"/>
    <w:rsid w:val="002051A2"/>
    <w:rsid w:val="002062B0"/>
    <w:rsid w:val="0020658F"/>
    <w:rsid w:val="002068AD"/>
    <w:rsid w:val="0020726D"/>
    <w:rsid w:val="0020741B"/>
    <w:rsid w:val="002074EA"/>
    <w:rsid w:val="00210967"/>
    <w:rsid w:val="002109EA"/>
    <w:rsid w:val="00210E65"/>
    <w:rsid w:val="00210F48"/>
    <w:rsid w:val="002116C3"/>
    <w:rsid w:val="00211F66"/>
    <w:rsid w:val="00212BDC"/>
    <w:rsid w:val="00213634"/>
    <w:rsid w:val="00216B30"/>
    <w:rsid w:val="002226D7"/>
    <w:rsid w:val="002230A2"/>
    <w:rsid w:val="002232A9"/>
    <w:rsid w:val="0022366E"/>
    <w:rsid w:val="00223912"/>
    <w:rsid w:val="002256C1"/>
    <w:rsid w:val="0022638F"/>
    <w:rsid w:val="00227AE1"/>
    <w:rsid w:val="00227B92"/>
    <w:rsid w:val="00227E42"/>
    <w:rsid w:val="00230FCF"/>
    <w:rsid w:val="00231B10"/>
    <w:rsid w:val="00231E9C"/>
    <w:rsid w:val="002336A6"/>
    <w:rsid w:val="0023493A"/>
    <w:rsid w:val="00235985"/>
    <w:rsid w:val="00237569"/>
    <w:rsid w:val="002377F3"/>
    <w:rsid w:val="00242605"/>
    <w:rsid w:val="002429DC"/>
    <w:rsid w:val="002439B2"/>
    <w:rsid w:val="002442F0"/>
    <w:rsid w:val="00244949"/>
    <w:rsid w:val="00244D79"/>
    <w:rsid w:val="002457D9"/>
    <w:rsid w:val="00246B02"/>
    <w:rsid w:val="002478E5"/>
    <w:rsid w:val="002479B4"/>
    <w:rsid w:val="00247C23"/>
    <w:rsid w:val="00250A08"/>
    <w:rsid w:val="00250D4E"/>
    <w:rsid w:val="002515B1"/>
    <w:rsid w:val="00253C73"/>
    <w:rsid w:val="00254041"/>
    <w:rsid w:val="002546EF"/>
    <w:rsid w:val="0025766D"/>
    <w:rsid w:val="00260E5A"/>
    <w:rsid w:val="00260E7D"/>
    <w:rsid w:val="0026483F"/>
    <w:rsid w:val="00264AA1"/>
    <w:rsid w:val="0026560F"/>
    <w:rsid w:val="002702B9"/>
    <w:rsid w:val="00270834"/>
    <w:rsid w:val="00271785"/>
    <w:rsid w:val="00272A8E"/>
    <w:rsid w:val="00273C32"/>
    <w:rsid w:val="0027463D"/>
    <w:rsid w:val="00277E7E"/>
    <w:rsid w:val="002801D1"/>
    <w:rsid w:val="0028298E"/>
    <w:rsid w:val="00282A80"/>
    <w:rsid w:val="00282B51"/>
    <w:rsid w:val="0028309D"/>
    <w:rsid w:val="00283BA8"/>
    <w:rsid w:val="00284DAF"/>
    <w:rsid w:val="00285092"/>
    <w:rsid w:val="00285EF9"/>
    <w:rsid w:val="00286B91"/>
    <w:rsid w:val="00287E65"/>
    <w:rsid w:val="002903F7"/>
    <w:rsid w:val="00290898"/>
    <w:rsid w:val="002935C9"/>
    <w:rsid w:val="00293818"/>
    <w:rsid w:val="00293E56"/>
    <w:rsid w:val="00295A56"/>
    <w:rsid w:val="00295CB9"/>
    <w:rsid w:val="002973D7"/>
    <w:rsid w:val="0029783D"/>
    <w:rsid w:val="00297B67"/>
    <w:rsid w:val="002A046D"/>
    <w:rsid w:val="002A1E4B"/>
    <w:rsid w:val="002A29C4"/>
    <w:rsid w:val="002A44E1"/>
    <w:rsid w:val="002A4C36"/>
    <w:rsid w:val="002A4D8A"/>
    <w:rsid w:val="002A5091"/>
    <w:rsid w:val="002A5D13"/>
    <w:rsid w:val="002B12D7"/>
    <w:rsid w:val="002B135A"/>
    <w:rsid w:val="002B146C"/>
    <w:rsid w:val="002B237A"/>
    <w:rsid w:val="002B2F4D"/>
    <w:rsid w:val="002B3593"/>
    <w:rsid w:val="002B3C06"/>
    <w:rsid w:val="002B4098"/>
    <w:rsid w:val="002B48EA"/>
    <w:rsid w:val="002B527E"/>
    <w:rsid w:val="002B60EB"/>
    <w:rsid w:val="002B6463"/>
    <w:rsid w:val="002C00AD"/>
    <w:rsid w:val="002C0AB9"/>
    <w:rsid w:val="002C21F6"/>
    <w:rsid w:val="002C229A"/>
    <w:rsid w:val="002C304F"/>
    <w:rsid w:val="002C3834"/>
    <w:rsid w:val="002C3F12"/>
    <w:rsid w:val="002C478E"/>
    <w:rsid w:val="002C7DA0"/>
    <w:rsid w:val="002D08A0"/>
    <w:rsid w:val="002D21A1"/>
    <w:rsid w:val="002D28A1"/>
    <w:rsid w:val="002D3443"/>
    <w:rsid w:val="002D5444"/>
    <w:rsid w:val="002D5F48"/>
    <w:rsid w:val="002D65CB"/>
    <w:rsid w:val="002D6C2E"/>
    <w:rsid w:val="002D7623"/>
    <w:rsid w:val="002D7696"/>
    <w:rsid w:val="002E0364"/>
    <w:rsid w:val="002E068F"/>
    <w:rsid w:val="002E13AB"/>
    <w:rsid w:val="002E1989"/>
    <w:rsid w:val="002E4412"/>
    <w:rsid w:val="002E45B1"/>
    <w:rsid w:val="002E598E"/>
    <w:rsid w:val="002E5D37"/>
    <w:rsid w:val="002E5F28"/>
    <w:rsid w:val="002E6B01"/>
    <w:rsid w:val="002E6C38"/>
    <w:rsid w:val="002F001D"/>
    <w:rsid w:val="002F1B37"/>
    <w:rsid w:val="002F2299"/>
    <w:rsid w:val="002F256C"/>
    <w:rsid w:val="002F2D06"/>
    <w:rsid w:val="002F3FFE"/>
    <w:rsid w:val="002F5742"/>
    <w:rsid w:val="002F71A5"/>
    <w:rsid w:val="00300600"/>
    <w:rsid w:val="003011EF"/>
    <w:rsid w:val="00301B02"/>
    <w:rsid w:val="00301DEA"/>
    <w:rsid w:val="00302D15"/>
    <w:rsid w:val="00302F21"/>
    <w:rsid w:val="00302F24"/>
    <w:rsid w:val="003030F4"/>
    <w:rsid w:val="0030325F"/>
    <w:rsid w:val="00303583"/>
    <w:rsid w:val="00303B41"/>
    <w:rsid w:val="0030705F"/>
    <w:rsid w:val="00307C62"/>
    <w:rsid w:val="00310502"/>
    <w:rsid w:val="003121C4"/>
    <w:rsid w:val="003125AF"/>
    <w:rsid w:val="00312AA6"/>
    <w:rsid w:val="00312E25"/>
    <w:rsid w:val="00314626"/>
    <w:rsid w:val="0031475C"/>
    <w:rsid w:val="00314C30"/>
    <w:rsid w:val="00314DB2"/>
    <w:rsid w:val="003153BA"/>
    <w:rsid w:val="003161FE"/>
    <w:rsid w:val="0031782C"/>
    <w:rsid w:val="00320057"/>
    <w:rsid w:val="0032023C"/>
    <w:rsid w:val="00321853"/>
    <w:rsid w:val="00321893"/>
    <w:rsid w:val="003219C3"/>
    <w:rsid w:val="00321C3C"/>
    <w:rsid w:val="003229BB"/>
    <w:rsid w:val="00323823"/>
    <w:rsid w:val="003239BF"/>
    <w:rsid w:val="00324297"/>
    <w:rsid w:val="0032531E"/>
    <w:rsid w:val="003256D4"/>
    <w:rsid w:val="00326A5C"/>
    <w:rsid w:val="00326CB9"/>
    <w:rsid w:val="0032754A"/>
    <w:rsid w:val="0032763F"/>
    <w:rsid w:val="003303A7"/>
    <w:rsid w:val="00331CCD"/>
    <w:rsid w:val="00331D49"/>
    <w:rsid w:val="00333088"/>
    <w:rsid w:val="003340EF"/>
    <w:rsid w:val="003343D9"/>
    <w:rsid w:val="00336AF0"/>
    <w:rsid w:val="00337D73"/>
    <w:rsid w:val="00340039"/>
    <w:rsid w:val="00340327"/>
    <w:rsid w:val="0034204F"/>
    <w:rsid w:val="003457CA"/>
    <w:rsid w:val="003468DC"/>
    <w:rsid w:val="0034740C"/>
    <w:rsid w:val="00350644"/>
    <w:rsid w:val="003515CA"/>
    <w:rsid w:val="00351F12"/>
    <w:rsid w:val="003524DF"/>
    <w:rsid w:val="003550F1"/>
    <w:rsid w:val="00355BF4"/>
    <w:rsid w:val="003562B1"/>
    <w:rsid w:val="003574C1"/>
    <w:rsid w:val="0036006D"/>
    <w:rsid w:val="0036101C"/>
    <w:rsid w:val="00361178"/>
    <w:rsid w:val="003612D7"/>
    <w:rsid w:val="00363252"/>
    <w:rsid w:val="00363B63"/>
    <w:rsid w:val="00363C0B"/>
    <w:rsid w:val="003641B2"/>
    <w:rsid w:val="0036490E"/>
    <w:rsid w:val="003667F9"/>
    <w:rsid w:val="00367EA6"/>
    <w:rsid w:val="00372399"/>
    <w:rsid w:val="00372C18"/>
    <w:rsid w:val="00372CC3"/>
    <w:rsid w:val="00376C36"/>
    <w:rsid w:val="00376CAE"/>
    <w:rsid w:val="003773AC"/>
    <w:rsid w:val="00377731"/>
    <w:rsid w:val="00381967"/>
    <w:rsid w:val="00381C18"/>
    <w:rsid w:val="003820D2"/>
    <w:rsid w:val="003825A3"/>
    <w:rsid w:val="00383053"/>
    <w:rsid w:val="003844ED"/>
    <w:rsid w:val="00385CC2"/>
    <w:rsid w:val="00387234"/>
    <w:rsid w:val="00387359"/>
    <w:rsid w:val="0039080C"/>
    <w:rsid w:val="00390D9A"/>
    <w:rsid w:val="00390E64"/>
    <w:rsid w:val="0039147B"/>
    <w:rsid w:val="00391D7B"/>
    <w:rsid w:val="003921A3"/>
    <w:rsid w:val="00392480"/>
    <w:rsid w:val="00392F98"/>
    <w:rsid w:val="003933F4"/>
    <w:rsid w:val="00394446"/>
    <w:rsid w:val="0039517D"/>
    <w:rsid w:val="00395BB4"/>
    <w:rsid w:val="00395EFD"/>
    <w:rsid w:val="00395F2A"/>
    <w:rsid w:val="00397417"/>
    <w:rsid w:val="0039798F"/>
    <w:rsid w:val="00397A6B"/>
    <w:rsid w:val="003A049D"/>
    <w:rsid w:val="003A1907"/>
    <w:rsid w:val="003A1A34"/>
    <w:rsid w:val="003A2444"/>
    <w:rsid w:val="003A2A97"/>
    <w:rsid w:val="003A374C"/>
    <w:rsid w:val="003A39A6"/>
    <w:rsid w:val="003A3DB7"/>
    <w:rsid w:val="003A4BB7"/>
    <w:rsid w:val="003A550B"/>
    <w:rsid w:val="003A627A"/>
    <w:rsid w:val="003A6CCF"/>
    <w:rsid w:val="003A7A4F"/>
    <w:rsid w:val="003B35DB"/>
    <w:rsid w:val="003B3C33"/>
    <w:rsid w:val="003B49F6"/>
    <w:rsid w:val="003B4D5E"/>
    <w:rsid w:val="003B4DAD"/>
    <w:rsid w:val="003B5D5C"/>
    <w:rsid w:val="003B654D"/>
    <w:rsid w:val="003B6A22"/>
    <w:rsid w:val="003C2AF1"/>
    <w:rsid w:val="003C2CA9"/>
    <w:rsid w:val="003C3427"/>
    <w:rsid w:val="003C412F"/>
    <w:rsid w:val="003C4D97"/>
    <w:rsid w:val="003C5638"/>
    <w:rsid w:val="003C5CE9"/>
    <w:rsid w:val="003C6877"/>
    <w:rsid w:val="003C7A28"/>
    <w:rsid w:val="003C7F87"/>
    <w:rsid w:val="003D043F"/>
    <w:rsid w:val="003D11C3"/>
    <w:rsid w:val="003D1D24"/>
    <w:rsid w:val="003D20F9"/>
    <w:rsid w:val="003D24F1"/>
    <w:rsid w:val="003D2A4E"/>
    <w:rsid w:val="003D3C9B"/>
    <w:rsid w:val="003D3CD2"/>
    <w:rsid w:val="003D3D52"/>
    <w:rsid w:val="003D4018"/>
    <w:rsid w:val="003D4FBD"/>
    <w:rsid w:val="003D5460"/>
    <w:rsid w:val="003D5548"/>
    <w:rsid w:val="003D5BB4"/>
    <w:rsid w:val="003D6219"/>
    <w:rsid w:val="003D6786"/>
    <w:rsid w:val="003D6BD3"/>
    <w:rsid w:val="003D6CE0"/>
    <w:rsid w:val="003D6DD9"/>
    <w:rsid w:val="003E1DD5"/>
    <w:rsid w:val="003E28AD"/>
    <w:rsid w:val="003E2C08"/>
    <w:rsid w:val="003E3FF3"/>
    <w:rsid w:val="003E446A"/>
    <w:rsid w:val="003E4971"/>
    <w:rsid w:val="003E4A44"/>
    <w:rsid w:val="003E5437"/>
    <w:rsid w:val="003E5703"/>
    <w:rsid w:val="003E6877"/>
    <w:rsid w:val="003E6E3D"/>
    <w:rsid w:val="003E7274"/>
    <w:rsid w:val="003E78FB"/>
    <w:rsid w:val="003E7956"/>
    <w:rsid w:val="003F078B"/>
    <w:rsid w:val="003F128F"/>
    <w:rsid w:val="003F22B5"/>
    <w:rsid w:val="003F2DF1"/>
    <w:rsid w:val="003F381B"/>
    <w:rsid w:val="003F4F9F"/>
    <w:rsid w:val="003F73F4"/>
    <w:rsid w:val="00401109"/>
    <w:rsid w:val="00403966"/>
    <w:rsid w:val="00403FC7"/>
    <w:rsid w:val="0040431C"/>
    <w:rsid w:val="00405687"/>
    <w:rsid w:val="004056B5"/>
    <w:rsid w:val="00405979"/>
    <w:rsid w:val="0040775A"/>
    <w:rsid w:val="00410EE3"/>
    <w:rsid w:val="00411499"/>
    <w:rsid w:val="004130A8"/>
    <w:rsid w:val="00413A4A"/>
    <w:rsid w:val="00414671"/>
    <w:rsid w:val="00415121"/>
    <w:rsid w:val="00416658"/>
    <w:rsid w:val="00420183"/>
    <w:rsid w:val="00420771"/>
    <w:rsid w:val="00420A11"/>
    <w:rsid w:val="00421161"/>
    <w:rsid w:val="00421252"/>
    <w:rsid w:val="004218AC"/>
    <w:rsid w:val="00421AD1"/>
    <w:rsid w:val="00422545"/>
    <w:rsid w:val="004235D8"/>
    <w:rsid w:val="004238C0"/>
    <w:rsid w:val="00423F4B"/>
    <w:rsid w:val="004241C0"/>
    <w:rsid w:val="004244D6"/>
    <w:rsid w:val="00425375"/>
    <w:rsid w:val="00426676"/>
    <w:rsid w:val="00426786"/>
    <w:rsid w:val="0042691C"/>
    <w:rsid w:val="00426AF0"/>
    <w:rsid w:val="004275AB"/>
    <w:rsid w:val="00434650"/>
    <w:rsid w:val="00434933"/>
    <w:rsid w:val="00434CC2"/>
    <w:rsid w:val="00435259"/>
    <w:rsid w:val="00435CB9"/>
    <w:rsid w:val="00436361"/>
    <w:rsid w:val="00436A10"/>
    <w:rsid w:val="00437AC7"/>
    <w:rsid w:val="0044198D"/>
    <w:rsid w:val="00444138"/>
    <w:rsid w:val="0044444C"/>
    <w:rsid w:val="004447F0"/>
    <w:rsid w:val="00445A6E"/>
    <w:rsid w:val="0044621F"/>
    <w:rsid w:val="00447334"/>
    <w:rsid w:val="00447541"/>
    <w:rsid w:val="00447EFC"/>
    <w:rsid w:val="004501D1"/>
    <w:rsid w:val="00451B78"/>
    <w:rsid w:val="00452909"/>
    <w:rsid w:val="004539D4"/>
    <w:rsid w:val="004541D9"/>
    <w:rsid w:val="004542C1"/>
    <w:rsid w:val="00454560"/>
    <w:rsid w:val="004549E5"/>
    <w:rsid w:val="00454B6F"/>
    <w:rsid w:val="00456D97"/>
    <w:rsid w:val="00461D01"/>
    <w:rsid w:val="004629E3"/>
    <w:rsid w:val="00462FF2"/>
    <w:rsid w:val="00463754"/>
    <w:rsid w:val="004649BB"/>
    <w:rsid w:val="00464E4F"/>
    <w:rsid w:val="004659E1"/>
    <w:rsid w:val="00465CCE"/>
    <w:rsid w:val="00470517"/>
    <w:rsid w:val="004717CD"/>
    <w:rsid w:val="00472AEB"/>
    <w:rsid w:val="0047314E"/>
    <w:rsid w:val="00474E2E"/>
    <w:rsid w:val="00476207"/>
    <w:rsid w:val="004764C1"/>
    <w:rsid w:val="00476E0E"/>
    <w:rsid w:val="004800CE"/>
    <w:rsid w:val="00480B2C"/>
    <w:rsid w:val="00480CBB"/>
    <w:rsid w:val="0048125D"/>
    <w:rsid w:val="0048138C"/>
    <w:rsid w:val="00481D0C"/>
    <w:rsid w:val="00482903"/>
    <w:rsid w:val="00483AD2"/>
    <w:rsid w:val="00484E06"/>
    <w:rsid w:val="00485D1E"/>
    <w:rsid w:val="00486EC0"/>
    <w:rsid w:val="0048712D"/>
    <w:rsid w:val="004902B5"/>
    <w:rsid w:val="00490A62"/>
    <w:rsid w:val="004914C0"/>
    <w:rsid w:val="004917E7"/>
    <w:rsid w:val="00491B4E"/>
    <w:rsid w:val="00492E4A"/>
    <w:rsid w:val="00493B3C"/>
    <w:rsid w:val="00493CC4"/>
    <w:rsid w:val="0049640E"/>
    <w:rsid w:val="00496720"/>
    <w:rsid w:val="00496DE1"/>
    <w:rsid w:val="00497927"/>
    <w:rsid w:val="004A09BC"/>
    <w:rsid w:val="004A0A7A"/>
    <w:rsid w:val="004A0CAB"/>
    <w:rsid w:val="004A1029"/>
    <w:rsid w:val="004A104C"/>
    <w:rsid w:val="004A13B6"/>
    <w:rsid w:val="004A1D91"/>
    <w:rsid w:val="004A20A3"/>
    <w:rsid w:val="004A3126"/>
    <w:rsid w:val="004A45FE"/>
    <w:rsid w:val="004A483D"/>
    <w:rsid w:val="004A4AD0"/>
    <w:rsid w:val="004A4CAF"/>
    <w:rsid w:val="004A50C8"/>
    <w:rsid w:val="004A52DD"/>
    <w:rsid w:val="004A549E"/>
    <w:rsid w:val="004A5A0B"/>
    <w:rsid w:val="004A5CD7"/>
    <w:rsid w:val="004A68BA"/>
    <w:rsid w:val="004A69A2"/>
    <w:rsid w:val="004A72DF"/>
    <w:rsid w:val="004B16EB"/>
    <w:rsid w:val="004B3434"/>
    <w:rsid w:val="004B3491"/>
    <w:rsid w:val="004B3EC5"/>
    <w:rsid w:val="004B3EF3"/>
    <w:rsid w:val="004B5473"/>
    <w:rsid w:val="004B5D38"/>
    <w:rsid w:val="004B5FF4"/>
    <w:rsid w:val="004B79FF"/>
    <w:rsid w:val="004C099D"/>
    <w:rsid w:val="004C1BD3"/>
    <w:rsid w:val="004C47EF"/>
    <w:rsid w:val="004C4A43"/>
    <w:rsid w:val="004C5202"/>
    <w:rsid w:val="004C5DF4"/>
    <w:rsid w:val="004C6018"/>
    <w:rsid w:val="004C6149"/>
    <w:rsid w:val="004C67D5"/>
    <w:rsid w:val="004C6A60"/>
    <w:rsid w:val="004C6CD4"/>
    <w:rsid w:val="004C719A"/>
    <w:rsid w:val="004C72E2"/>
    <w:rsid w:val="004C7449"/>
    <w:rsid w:val="004C7804"/>
    <w:rsid w:val="004C7B8E"/>
    <w:rsid w:val="004C7F9F"/>
    <w:rsid w:val="004D0FF6"/>
    <w:rsid w:val="004D24CE"/>
    <w:rsid w:val="004D2D21"/>
    <w:rsid w:val="004D42E5"/>
    <w:rsid w:val="004D4DC3"/>
    <w:rsid w:val="004D531F"/>
    <w:rsid w:val="004D5B8C"/>
    <w:rsid w:val="004D5F30"/>
    <w:rsid w:val="004D7285"/>
    <w:rsid w:val="004D72A2"/>
    <w:rsid w:val="004E08A9"/>
    <w:rsid w:val="004E1B8B"/>
    <w:rsid w:val="004E2063"/>
    <w:rsid w:val="004E28C1"/>
    <w:rsid w:val="004E4456"/>
    <w:rsid w:val="004E46F1"/>
    <w:rsid w:val="004E54EB"/>
    <w:rsid w:val="004E5B38"/>
    <w:rsid w:val="004E63D2"/>
    <w:rsid w:val="004E69E9"/>
    <w:rsid w:val="004F41B1"/>
    <w:rsid w:val="004F4B5A"/>
    <w:rsid w:val="004F64A4"/>
    <w:rsid w:val="004F691F"/>
    <w:rsid w:val="004F750B"/>
    <w:rsid w:val="004F777E"/>
    <w:rsid w:val="004F7C79"/>
    <w:rsid w:val="005001A0"/>
    <w:rsid w:val="0050050F"/>
    <w:rsid w:val="0050099B"/>
    <w:rsid w:val="00500D1D"/>
    <w:rsid w:val="00501243"/>
    <w:rsid w:val="005015BD"/>
    <w:rsid w:val="00501679"/>
    <w:rsid w:val="00502361"/>
    <w:rsid w:val="00502EC2"/>
    <w:rsid w:val="005035A4"/>
    <w:rsid w:val="005035EF"/>
    <w:rsid w:val="005043DC"/>
    <w:rsid w:val="00504F67"/>
    <w:rsid w:val="00505857"/>
    <w:rsid w:val="00505BD9"/>
    <w:rsid w:val="0050716E"/>
    <w:rsid w:val="005072C4"/>
    <w:rsid w:val="0050746E"/>
    <w:rsid w:val="00511891"/>
    <w:rsid w:val="00511FC5"/>
    <w:rsid w:val="00513797"/>
    <w:rsid w:val="00515B57"/>
    <w:rsid w:val="00516390"/>
    <w:rsid w:val="0051697F"/>
    <w:rsid w:val="0051716D"/>
    <w:rsid w:val="00522078"/>
    <w:rsid w:val="005232BF"/>
    <w:rsid w:val="00523FE6"/>
    <w:rsid w:val="00524150"/>
    <w:rsid w:val="00524FB1"/>
    <w:rsid w:val="0052512A"/>
    <w:rsid w:val="005251F2"/>
    <w:rsid w:val="00526202"/>
    <w:rsid w:val="005270E5"/>
    <w:rsid w:val="005270F3"/>
    <w:rsid w:val="00527D5E"/>
    <w:rsid w:val="00531F82"/>
    <w:rsid w:val="0053243E"/>
    <w:rsid w:val="005335CE"/>
    <w:rsid w:val="0053404D"/>
    <w:rsid w:val="00534CEE"/>
    <w:rsid w:val="00534EF7"/>
    <w:rsid w:val="005361FA"/>
    <w:rsid w:val="005407B5"/>
    <w:rsid w:val="00540830"/>
    <w:rsid w:val="00541523"/>
    <w:rsid w:val="00541C40"/>
    <w:rsid w:val="00541FF2"/>
    <w:rsid w:val="00542651"/>
    <w:rsid w:val="00544DB5"/>
    <w:rsid w:val="00545F95"/>
    <w:rsid w:val="005464D8"/>
    <w:rsid w:val="005465D8"/>
    <w:rsid w:val="00547FB6"/>
    <w:rsid w:val="005501AD"/>
    <w:rsid w:val="005506BA"/>
    <w:rsid w:val="00550F0D"/>
    <w:rsid w:val="00552DDB"/>
    <w:rsid w:val="00553D6A"/>
    <w:rsid w:val="005561A3"/>
    <w:rsid w:val="00556660"/>
    <w:rsid w:val="00557B04"/>
    <w:rsid w:val="0056356E"/>
    <w:rsid w:val="005642D1"/>
    <w:rsid w:val="00564444"/>
    <w:rsid w:val="00565B1B"/>
    <w:rsid w:val="00570DF4"/>
    <w:rsid w:val="0057126F"/>
    <w:rsid w:val="00571F46"/>
    <w:rsid w:val="00573A94"/>
    <w:rsid w:val="00574A20"/>
    <w:rsid w:val="00574FD0"/>
    <w:rsid w:val="00575121"/>
    <w:rsid w:val="00577E8D"/>
    <w:rsid w:val="0058091E"/>
    <w:rsid w:val="005809AB"/>
    <w:rsid w:val="0058120F"/>
    <w:rsid w:val="0058130B"/>
    <w:rsid w:val="00581E16"/>
    <w:rsid w:val="005820FF"/>
    <w:rsid w:val="0058587E"/>
    <w:rsid w:val="00585A3B"/>
    <w:rsid w:val="00585EA7"/>
    <w:rsid w:val="0058649B"/>
    <w:rsid w:val="0058735F"/>
    <w:rsid w:val="00590A8D"/>
    <w:rsid w:val="00590F8F"/>
    <w:rsid w:val="005919EC"/>
    <w:rsid w:val="00591BF9"/>
    <w:rsid w:val="00591F6D"/>
    <w:rsid w:val="00592BBA"/>
    <w:rsid w:val="0059327C"/>
    <w:rsid w:val="0059462E"/>
    <w:rsid w:val="0059478C"/>
    <w:rsid w:val="00594A3E"/>
    <w:rsid w:val="00594E40"/>
    <w:rsid w:val="0059510B"/>
    <w:rsid w:val="0059695D"/>
    <w:rsid w:val="00596B01"/>
    <w:rsid w:val="0059735D"/>
    <w:rsid w:val="005975F7"/>
    <w:rsid w:val="00597F3C"/>
    <w:rsid w:val="005A0B25"/>
    <w:rsid w:val="005A0F1F"/>
    <w:rsid w:val="005A1F20"/>
    <w:rsid w:val="005A3D7C"/>
    <w:rsid w:val="005A4F08"/>
    <w:rsid w:val="005A6652"/>
    <w:rsid w:val="005A71C1"/>
    <w:rsid w:val="005A7E7C"/>
    <w:rsid w:val="005B1EBA"/>
    <w:rsid w:val="005B384A"/>
    <w:rsid w:val="005B41AE"/>
    <w:rsid w:val="005B457C"/>
    <w:rsid w:val="005B7DE3"/>
    <w:rsid w:val="005C06FE"/>
    <w:rsid w:val="005C20D7"/>
    <w:rsid w:val="005C33BA"/>
    <w:rsid w:val="005C3BDF"/>
    <w:rsid w:val="005C51E2"/>
    <w:rsid w:val="005C6333"/>
    <w:rsid w:val="005C7642"/>
    <w:rsid w:val="005C7DE1"/>
    <w:rsid w:val="005D0011"/>
    <w:rsid w:val="005D1854"/>
    <w:rsid w:val="005D1FF5"/>
    <w:rsid w:val="005D2DFC"/>
    <w:rsid w:val="005D356B"/>
    <w:rsid w:val="005D567B"/>
    <w:rsid w:val="005D72A1"/>
    <w:rsid w:val="005E0292"/>
    <w:rsid w:val="005E0B44"/>
    <w:rsid w:val="005E112C"/>
    <w:rsid w:val="005E1CEB"/>
    <w:rsid w:val="005E28D3"/>
    <w:rsid w:val="005E3008"/>
    <w:rsid w:val="005E3AEB"/>
    <w:rsid w:val="005E3B5B"/>
    <w:rsid w:val="005E46FB"/>
    <w:rsid w:val="005E63E0"/>
    <w:rsid w:val="005E7809"/>
    <w:rsid w:val="005F178F"/>
    <w:rsid w:val="005F20BC"/>
    <w:rsid w:val="005F4069"/>
    <w:rsid w:val="005F699C"/>
    <w:rsid w:val="0060041C"/>
    <w:rsid w:val="006010F2"/>
    <w:rsid w:val="00601175"/>
    <w:rsid w:val="006026E5"/>
    <w:rsid w:val="0060292A"/>
    <w:rsid w:val="006034CD"/>
    <w:rsid w:val="00603EAD"/>
    <w:rsid w:val="0060402E"/>
    <w:rsid w:val="0060535F"/>
    <w:rsid w:val="006061AA"/>
    <w:rsid w:val="00607490"/>
    <w:rsid w:val="00607708"/>
    <w:rsid w:val="00607B55"/>
    <w:rsid w:val="00607DF1"/>
    <w:rsid w:val="00607E59"/>
    <w:rsid w:val="006108BA"/>
    <w:rsid w:val="0061251E"/>
    <w:rsid w:val="006128CB"/>
    <w:rsid w:val="00612992"/>
    <w:rsid w:val="00612C61"/>
    <w:rsid w:val="00612D36"/>
    <w:rsid w:val="00613E15"/>
    <w:rsid w:val="006145B0"/>
    <w:rsid w:val="00614952"/>
    <w:rsid w:val="00614C95"/>
    <w:rsid w:val="006158FF"/>
    <w:rsid w:val="0061637C"/>
    <w:rsid w:val="00616E52"/>
    <w:rsid w:val="00620B52"/>
    <w:rsid w:val="0062108A"/>
    <w:rsid w:val="006218A9"/>
    <w:rsid w:val="006227AB"/>
    <w:rsid w:val="00623021"/>
    <w:rsid w:val="00623889"/>
    <w:rsid w:val="00623D0F"/>
    <w:rsid w:val="00624399"/>
    <w:rsid w:val="00625313"/>
    <w:rsid w:val="006275FF"/>
    <w:rsid w:val="00627CAC"/>
    <w:rsid w:val="006304BF"/>
    <w:rsid w:val="00630891"/>
    <w:rsid w:val="00630959"/>
    <w:rsid w:val="00630A77"/>
    <w:rsid w:val="00632BFD"/>
    <w:rsid w:val="00633617"/>
    <w:rsid w:val="00633D1A"/>
    <w:rsid w:val="00634691"/>
    <w:rsid w:val="0063470F"/>
    <w:rsid w:val="00635221"/>
    <w:rsid w:val="0063559E"/>
    <w:rsid w:val="006357E0"/>
    <w:rsid w:val="00636FC8"/>
    <w:rsid w:val="00637104"/>
    <w:rsid w:val="00637CF4"/>
    <w:rsid w:val="00640677"/>
    <w:rsid w:val="0064172E"/>
    <w:rsid w:val="00641A65"/>
    <w:rsid w:val="00641E7F"/>
    <w:rsid w:val="006421BE"/>
    <w:rsid w:val="00645E10"/>
    <w:rsid w:val="00647B6A"/>
    <w:rsid w:val="00647E98"/>
    <w:rsid w:val="00650735"/>
    <w:rsid w:val="00650A9B"/>
    <w:rsid w:val="006515AC"/>
    <w:rsid w:val="006525FB"/>
    <w:rsid w:val="00653179"/>
    <w:rsid w:val="00653537"/>
    <w:rsid w:val="006559C8"/>
    <w:rsid w:val="00655D4E"/>
    <w:rsid w:val="00656FE9"/>
    <w:rsid w:val="00657D65"/>
    <w:rsid w:val="00661E74"/>
    <w:rsid w:val="00662205"/>
    <w:rsid w:val="0066264E"/>
    <w:rsid w:val="00663D81"/>
    <w:rsid w:val="00665684"/>
    <w:rsid w:val="00665BCD"/>
    <w:rsid w:val="00667341"/>
    <w:rsid w:val="0067059C"/>
    <w:rsid w:val="00670B5C"/>
    <w:rsid w:val="00672249"/>
    <w:rsid w:val="00673EE3"/>
    <w:rsid w:val="00674293"/>
    <w:rsid w:val="0067473C"/>
    <w:rsid w:val="00674AF9"/>
    <w:rsid w:val="00674B8A"/>
    <w:rsid w:val="006766A3"/>
    <w:rsid w:val="006766B8"/>
    <w:rsid w:val="0067799F"/>
    <w:rsid w:val="00681918"/>
    <w:rsid w:val="00683671"/>
    <w:rsid w:val="006836D5"/>
    <w:rsid w:val="006840B3"/>
    <w:rsid w:val="006856A7"/>
    <w:rsid w:val="00685DC5"/>
    <w:rsid w:val="00687411"/>
    <w:rsid w:val="00687B4B"/>
    <w:rsid w:val="00690340"/>
    <w:rsid w:val="00691A6A"/>
    <w:rsid w:val="00691C30"/>
    <w:rsid w:val="00691F35"/>
    <w:rsid w:val="0069219B"/>
    <w:rsid w:val="0069594C"/>
    <w:rsid w:val="00696052"/>
    <w:rsid w:val="00696FBA"/>
    <w:rsid w:val="00697F17"/>
    <w:rsid w:val="006A063C"/>
    <w:rsid w:val="006A133C"/>
    <w:rsid w:val="006A1772"/>
    <w:rsid w:val="006A4879"/>
    <w:rsid w:val="006A4BA8"/>
    <w:rsid w:val="006A5D5D"/>
    <w:rsid w:val="006A661E"/>
    <w:rsid w:val="006A6CC3"/>
    <w:rsid w:val="006A7575"/>
    <w:rsid w:val="006A798E"/>
    <w:rsid w:val="006B03DE"/>
    <w:rsid w:val="006B076C"/>
    <w:rsid w:val="006B0B20"/>
    <w:rsid w:val="006B0D6E"/>
    <w:rsid w:val="006B1488"/>
    <w:rsid w:val="006B1EF8"/>
    <w:rsid w:val="006B1FAD"/>
    <w:rsid w:val="006B35B2"/>
    <w:rsid w:val="006B57E1"/>
    <w:rsid w:val="006B59AF"/>
    <w:rsid w:val="006B5FFC"/>
    <w:rsid w:val="006B68B4"/>
    <w:rsid w:val="006B7573"/>
    <w:rsid w:val="006C03CC"/>
    <w:rsid w:val="006C0892"/>
    <w:rsid w:val="006C151B"/>
    <w:rsid w:val="006C2646"/>
    <w:rsid w:val="006C2713"/>
    <w:rsid w:val="006C2955"/>
    <w:rsid w:val="006C4F1D"/>
    <w:rsid w:val="006C595B"/>
    <w:rsid w:val="006C5B72"/>
    <w:rsid w:val="006C722F"/>
    <w:rsid w:val="006D0455"/>
    <w:rsid w:val="006D07D5"/>
    <w:rsid w:val="006D08A9"/>
    <w:rsid w:val="006D1BFA"/>
    <w:rsid w:val="006D1C3A"/>
    <w:rsid w:val="006D2470"/>
    <w:rsid w:val="006D29BF"/>
    <w:rsid w:val="006D4CFE"/>
    <w:rsid w:val="006D644B"/>
    <w:rsid w:val="006D64AE"/>
    <w:rsid w:val="006D756B"/>
    <w:rsid w:val="006D7D6B"/>
    <w:rsid w:val="006D7EAE"/>
    <w:rsid w:val="006E0CF4"/>
    <w:rsid w:val="006E1366"/>
    <w:rsid w:val="006E163F"/>
    <w:rsid w:val="006E2A50"/>
    <w:rsid w:val="006E2B57"/>
    <w:rsid w:val="006E46ED"/>
    <w:rsid w:val="006E5825"/>
    <w:rsid w:val="006E6B34"/>
    <w:rsid w:val="006F11C9"/>
    <w:rsid w:val="006F1B0F"/>
    <w:rsid w:val="006F2130"/>
    <w:rsid w:val="006F3695"/>
    <w:rsid w:val="006F3A6C"/>
    <w:rsid w:val="006F3C55"/>
    <w:rsid w:val="006F744A"/>
    <w:rsid w:val="006F76FB"/>
    <w:rsid w:val="006F787B"/>
    <w:rsid w:val="00700038"/>
    <w:rsid w:val="00700835"/>
    <w:rsid w:val="00701797"/>
    <w:rsid w:val="00701BFB"/>
    <w:rsid w:val="00702169"/>
    <w:rsid w:val="00703AAF"/>
    <w:rsid w:val="007060BF"/>
    <w:rsid w:val="00706CEF"/>
    <w:rsid w:val="00706EA9"/>
    <w:rsid w:val="00710724"/>
    <w:rsid w:val="007118B3"/>
    <w:rsid w:val="00711B40"/>
    <w:rsid w:val="007171F8"/>
    <w:rsid w:val="00721C07"/>
    <w:rsid w:val="007224F9"/>
    <w:rsid w:val="007228E5"/>
    <w:rsid w:val="00723723"/>
    <w:rsid w:val="00726053"/>
    <w:rsid w:val="007274A0"/>
    <w:rsid w:val="00727852"/>
    <w:rsid w:val="00731214"/>
    <w:rsid w:val="0073239F"/>
    <w:rsid w:val="00732427"/>
    <w:rsid w:val="007324A2"/>
    <w:rsid w:val="00732B10"/>
    <w:rsid w:val="007335CA"/>
    <w:rsid w:val="00733791"/>
    <w:rsid w:val="007338C1"/>
    <w:rsid w:val="00733BA0"/>
    <w:rsid w:val="00733E8E"/>
    <w:rsid w:val="00734981"/>
    <w:rsid w:val="007354B4"/>
    <w:rsid w:val="00735A70"/>
    <w:rsid w:val="0073678B"/>
    <w:rsid w:val="00740AA1"/>
    <w:rsid w:val="00740D9A"/>
    <w:rsid w:val="007425C8"/>
    <w:rsid w:val="00744A3D"/>
    <w:rsid w:val="00745A15"/>
    <w:rsid w:val="0074646B"/>
    <w:rsid w:val="00746D44"/>
    <w:rsid w:val="007472A4"/>
    <w:rsid w:val="00747DA1"/>
    <w:rsid w:val="00750F1C"/>
    <w:rsid w:val="0075112D"/>
    <w:rsid w:val="00751B4A"/>
    <w:rsid w:val="00751D65"/>
    <w:rsid w:val="00753764"/>
    <w:rsid w:val="00753E35"/>
    <w:rsid w:val="00753ED3"/>
    <w:rsid w:val="00754593"/>
    <w:rsid w:val="00755CCE"/>
    <w:rsid w:val="00756D21"/>
    <w:rsid w:val="00757215"/>
    <w:rsid w:val="007612D1"/>
    <w:rsid w:val="007636E7"/>
    <w:rsid w:val="00764002"/>
    <w:rsid w:val="007652E5"/>
    <w:rsid w:val="00765824"/>
    <w:rsid w:val="007667A4"/>
    <w:rsid w:val="0077444D"/>
    <w:rsid w:val="00774A23"/>
    <w:rsid w:val="00774D1A"/>
    <w:rsid w:val="00774FD6"/>
    <w:rsid w:val="007750D9"/>
    <w:rsid w:val="00775F69"/>
    <w:rsid w:val="00776041"/>
    <w:rsid w:val="00777698"/>
    <w:rsid w:val="007804F6"/>
    <w:rsid w:val="00780C7A"/>
    <w:rsid w:val="00781D19"/>
    <w:rsid w:val="0078233A"/>
    <w:rsid w:val="00784ACC"/>
    <w:rsid w:val="00784DBA"/>
    <w:rsid w:val="007854C5"/>
    <w:rsid w:val="00785766"/>
    <w:rsid w:val="007862A2"/>
    <w:rsid w:val="0078743E"/>
    <w:rsid w:val="0079003B"/>
    <w:rsid w:val="00790501"/>
    <w:rsid w:val="0079056A"/>
    <w:rsid w:val="00791C33"/>
    <w:rsid w:val="007925EA"/>
    <w:rsid w:val="00792F65"/>
    <w:rsid w:val="00793262"/>
    <w:rsid w:val="00793F75"/>
    <w:rsid w:val="00794B69"/>
    <w:rsid w:val="0079609B"/>
    <w:rsid w:val="00797004"/>
    <w:rsid w:val="00797165"/>
    <w:rsid w:val="007A05BA"/>
    <w:rsid w:val="007A0E48"/>
    <w:rsid w:val="007A1529"/>
    <w:rsid w:val="007A1D19"/>
    <w:rsid w:val="007A2B5B"/>
    <w:rsid w:val="007A2CA5"/>
    <w:rsid w:val="007A37F3"/>
    <w:rsid w:val="007A3C9C"/>
    <w:rsid w:val="007A3E4D"/>
    <w:rsid w:val="007A3FDE"/>
    <w:rsid w:val="007A57C3"/>
    <w:rsid w:val="007A6711"/>
    <w:rsid w:val="007A6F09"/>
    <w:rsid w:val="007A7C1F"/>
    <w:rsid w:val="007A7FB5"/>
    <w:rsid w:val="007B1EC1"/>
    <w:rsid w:val="007B3FCD"/>
    <w:rsid w:val="007B3FDB"/>
    <w:rsid w:val="007B4266"/>
    <w:rsid w:val="007B5FCF"/>
    <w:rsid w:val="007B62AA"/>
    <w:rsid w:val="007B7016"/>
    <w:rsid w:val="007B78E5"/>
    <w:rsid w:val="007B7DA2"/>
    <w:rsid w:val="007B7DFB"/>
    <w:rsid w:val="007C08DB"/>
    <w:rsid w:val="007C1686"/>
    <w:rsid w:val="007C3E71"/>
    <w:rsid w:val="007C4F11"/>
    <w:rsid w:val="007C599D"/>
    <w:rsid w:val="007C5AD7"/>
    <w:rsid w:val="007C6011"/>
    <w:rsid w:val="007C693C"/>
    <w:rsid w:val="007C6AC4"/>
    <w:rsid w:val="007C7BBD"/>
    <w:rsid w:val="007C7FDA"/>
    <w:rsid w:val="007D0C07"/>
    <w:rsid w:val="007D1ACC"/>
    <w:rsid w:val="007D1AE9"/>
    <w:rsid w:val="007D1C35"/>
    <w:rsid w:val="007D3B65"/>
    <w:rsid w:val="007D51CA"/>
    <w:rsid w:val="007D7D7D"/>
    <w:rsid w:val="007E0625"/>
    <w:rsid w:val="007E0705"/>
    <w:rsid w:val="007E08E9"/>
    <w:rsid w:val="007E0BD5"/>
    <w:rsid w:val="007E10A8"/>
    <w:rsid w:val="007E13E1"/>
    <w:rsid w:val="007E1FA9"/>
    <w:rsid w:val="007E22D7"/>
    <w:rsid w:val="007E2A0B"/>
    <w:rsid w:val="007E50DD"/>
    <w:rsid w:val="007E5DCB"/>
    <w:rsid w:val="007E64A2"/>
    <w:rsid w:val="007E6DDC"/>
    <w:rsid w:val="007F0096"/>
    <w:rsid w:val="007F07A5"/>
    <w:rsid w:val="007F39DE"/>
    <w:rsid w:val="007F3AD1"/>
    <w:rsid w:val="008001E2"/>
    <w:rsid w:val="00800378"/>
    <w:rsid w:val="00801689"/>
    <w:rsid w:val="00802778"/>
    <w:rsid w:val="00802D50"/>
    <w:rsid w:val="00802FBE"/>
    <w:rsid w:val="0080355C"/>
    <w:rsid w:val="00804D19"/>
    <w:rsid w:val="00806E10"/>
    <w:rsid w:val="0080769E"/>
    <w:rsid w:val="00807ECC"/>
    <w:rsid w:val="008106CB"/>
    <w:rsid w:val="00810AD9"/>
    <w:rsid w:val="00811B12"/>
    <w:rsid w:val="00812799"/>
    <w:rsid w:val="0081422E"/>
    <w:rsid w:val="00814F2B"/>
    <w:rsid w:val="00815538"/>
    <w:rsid w:val="008161DA"/>
    <w:rsid w:val="008163FF"/>
    <w:rsid w:val="00816464"/>
    <w:rsid w:val="008167B9"/>
    <w:rsid w:val="00816BB1"/>
    <w:rsid w:val="00816C44"/>
    <w:rsid w:val="00816DF9"/>
    <w:rsid w:val="00821379"/>
    <w:rsid w:val="0082217C"/>
    <w:rsid w:val="008223D2"/>
    <w:rsid w:val="00822A0F"/>
    <w:rsid w:val="00822DAE"/>
    <w:rsid w:val="008235CB"/>
    <w:rsid w:val="00823890"/>
    <w:rsid w:val="00823A7D"/>
    <w:rsid w:val="00823D92"/>
    <w:rsid w:val="00824C00"/>
    <w:rsid w:val="00824D25"/>
    <w:rsid w:val="00825035"/>
    <w:rsid w:val="00826017"/>
    <w:rsid w:val="00826356"/>
    <w:rsid w:val="0082686F"/>
    <w:rsid w:val="00831EC1"/>
    <w:rsid w:val="008324EB"/>
    <w:rsid w:val="0083548A"/>
    <w:rsid w:val="0083563E"/>
    <w:rsid w:val="008364FF"/>
    <w:rsid w:val="00836EB1"/>
    <w:rsid w:val="008402EC"/>
    <w:rsid w:val="00842139"/>
    <w:rsid w:val="0084248D"/>
    <w:rsid w:val="008424B3"/>
    <w:rsid w:val="00842841"/>
    <w:rsid w:val="00843072"/>
    <w:rsid w:val="00843E4B"/>
    <w:rsid w:val="00844035"/>
    <w:rsid w:val="00844129"/>
    <w:rsid w:val="00845716"/>
    <w:rsid w:val="0084587E"/>
    <w:rsid w:val="00845FF9"/>
    <w:rsid w:val="0084715D"/>
    <w:rsid w:val="00850997"/>
    <w:rsid w:val="00850FCF"/>
    <w:rsid w:val="00852863"/>
    <w:rsid w:val="00852A64"/>
    <w:rsid w:val="00853FAE"/>
    <w:rsid w:val="00855ECF"/>
    <w:rsid w:val="008562C2"/>
    <w:rsid w:val="008565CE"/>
    <w:rsid w:val="00860275"/>
    <w:rsid w:val="0086066C"/>
    <w:rsid w:val="00863AAF"/>
    <w:rsid w:val="00863D01"/>
    <w:rsid w:val="008644ED"/>
    <w:rsid w:val="008650A8"/>
    <w:rsid w:val="00865189"/>
    <w:rsid w:val="008661AF"/>
    <w:rsid w:val="008661E1"/>
    <w:rsid w:val="0087150C"/>
    <w:rsid w:val="00871E52"/>
    <w:rsid w:val="008727C4"/>
    <w:rsid w:val="00872A7E"/>
    <w:rsid w:val="00874577"/>
    <w:rsid w:val="00875958"/>
    <w:rsid w:val="00876B81"/>
    <w:rsid w:val="008773DE"/>
    <w:rsid w:val="008806A8"/>
    <w:rsid w:val="008815AE"/>
    <w:rsid w:val="0088176E"/>
    <w:rsid w:val="008818F5"/>
    <w:rsid w:val="00881CD1"/>
    <w:rsid w:val="00882D19"/>
    <w:rsid w:val="00882FF9"/>
    <w:rsid w:val="00884F83"/>
    <w:rsid w:val="0089021A"/>
    <w:rsid w:val="00890BE0"/>
    <w:rsid w:val="00891211"/>
    <w:rsid w:val="00891E2B"/>
    <w:rsid w:val="00893940"/>
    <w:rsid w:val="00894BD6"/>
    <w:rsid w:val="00896415"/>
    <w:rsid w:val="00896627"/>
    <w:rsid w:val="00896E64"/>
    <w:rsid w:val="00897B2D"/>
    <w:rsid w:val="00897EE1"/>
    <w:rsid w:val="00897EE2"/>
    <w:rsid w:val="008A0C27"/>
    <w:rsid w:val="008A0C87"/>
    <w:rsid w:val="008A153C"/>
    <w:rsid w:val="008A16F6"/>
    <w:rsid w:val="008A241B"/>
    <w:rsid w:val="008A25A7"/>
    <w:rsid w:val="008A58FB"/>
    <w:rsid w:val="008A5DA2"/>
    <w:rsid w:val="008A6225"/>
    <w:rsid w:val="008A65CD"/>
    <w:rsid w:val="008A78FA"/>
    <w:rsid w:val="008A7C16"/>
    <w:rsid w:val="008B2F40"/>
    <w:rsid w:val="008B4646"/>
    <w:rsid w:val="008B4B48"/>
    <w:rsid w:val="008B538B"/>
    <w:rsid w:val="008B5EBD"/>
    <w:rsid w:val="008B671C"/>
    <w:rsid w:val="008B6A8B"/>
    <w:rsid w:val="008C06BD"/>
    <w:rsid w:val="008C273D"/>
    <w:rsid w:val="008C4962"/>
    <w:rsid w:val="008C5A79"/>
    <w:rsid w:val="008C633F"/>
    <w:rsid w:val="008C6C17"/>
    <w:rsid w:val="008C7267"/>
    <w:rsid w:val="008C78BB"/>
    <w:rsid w:val="008D048D"/>
    <w:rsid w:val="008D0FA2"/>
    <w:rsid w:val="008D15E3"/>
    <w:rsid w:val="008D19C1"/>
    <w:rsid w:val="008D1B00"/>
    <w:rsid w:val="008D1C26"/>
    <w:rsid w:val="008D2491"/>
    <w:rsid w:val="008D33DF"/>
    <w:rsid w:val="008D35D8"/>
    <w:rsid w:val="008D4675"/>
    <w:rsid w:val="008D4C91"/>
    <w:rsid w:val="008D6D22"/>
    <w:rsid w:val="008D7767"/>
    <w:rsid w:val="008D79DA"/>
    <w:rsid w:val="008D7CBF"/>
    <w:rsid w:val="008E1921"/>
    <w:rsid w:val="008E1CD7"/>
    <w:rsid w:val="008E2948"/>
    <w:rsid w:val="008E3744"/>
    <w:rsid w:val="008E4A0B"/>
    <w:rsid w:val="008E4B46"/>
    <w:rsid w:val="008E4C50"/>
    <w:rsid w:val="008E4DA3"/>
    <w:rsid w:val="008E53EB"/>
    <w:rsid w:val="008E5C29"/>
    <w:rsid w:val="008E6232"/>
    <w:rsid w:val="008E6913"/>
    <w:rsid w:val="008E6968"/>
    <w:rsid w:val="008E71E3"/>
    <w:rsid w:val="008F1686"/>
    <w:rsid w:val="008F1796"/>
    <w:rsid w:val="008F190B"/>
    <w:rsid w:val="008F1AB6"/>
    <w:rsid w:val="008F2743"/>
    <w:rsid w:val="008F5124"/>
    <w:rsid w:val="008F65D4"/>
    <w:rsid w:val="008F7FAF"/>
    <w:rsid w:val="00900034"/>
    <w:rsid w:val="00900EBE"/>
    <w:rsid w:val="0090128B"/>
    <w:rsid w:val="0090173C"/>
    <w:rsid w:val="0090366D"/>
    <w:rsid w:val="00903BC8"/>
    <w:rsid w:val="009045D5"/>
    <w:rsid w:val="00905AF9"/>
    <w:rsid w:val="0090601B"/>
    <w:rsid w:val="009070A0"/>
    <w:rsid w:val="009103AD"/>
    <w:rsid w:val="009114DC"/>
    <w:rsid w:val="00911B2A"/>
    <w:rsid w:val="00912BA9"/>
    <w:rsid w:val="00913EA3"/>
    <w:rsid w:val="00916DE9"/>
    <w:rsid w:val="00921961"/>
    <w:rsid w:val="00921D2D"/>
    <w:rsid w:val="00922B4B"/>
    <w:rsid w:val="00922C36"/>
    <w:rsid w:val="00923527"/>
    <w:rsid w:val="00923F10"/>
    <w:rsid w:val="00925CFB"/>
    <w:rsid w:val="00926B09"/>
    <w:rsid w:val="00926FD6"/>
    <w:rsid w:val="0092735B"/>
    <w:rsid w:val="009304E8"/>
    <w:rsid w:val="00930A65"/>
    <w:rsid w:val="00931316"/>
    <w:rsid w:val="00931899"/>
    <w:rsid w:val="009320A6"/>
    <w:rsid w:val="00933037"/>
    <w:rsid w:val="0093341E"/>
    <w:rsid w:val="0093548C"/>
    <w:rsid w:val="00935B6E"/>
    <w:rsid w:val="00936482"/>
    <w:rsid w:val="0093716D"/>
    <w:rsid w:val="00940537"/>
    <w:rsid w:val="0094148F"/>
    <w:rsid w:val="00941D1F"/>
    <w:rsid w:val="00942E64"/>
    <w:rsid w:val="0094415A"/>
    <w:rsid w:val="009445D7"/>
    <w:rsid w:val="00944B1F"/>
    <w:rsid w:val="0094556E"/>
    <w:rsid w:val="00945D5F"/>
    <w:rsid w:val="00946386"/>
    <w:rsid w:val="00946777"/>
    <w:rsid w:val="009469B3"/>
    <w:rsid w:val="00946C29"/>
    <w:rsid w:val="00946D68"/>
    <w:rsid w:val="00946DFC"/>
    <w:rsid w:val="00946FD3"/>
    <w:rsid w:val="00947022"/>
    <w:rsid w:val="00950A8A"/>
    <w:rsid w:val="0095206B"/>
    <w:rsid w:val="009522F4"/>
    <w:rsid w:val="00952DC3"/>
    <w:rsid w:val="00954186"/>
    <w:rsid w:val="0095428B"/>
    <w:rsid w:val="00956AAC"/>
    <w:rsid w:val="0095745D"/>
    <w:rsid w:val="00957A01"/>
    <w:rsid w:val="00957F8F"/>
    <w:rsid w:val="00960062"/>
    <w:rsid w:val="00961053"/>
    <w:rsid w:val="00961A6C"/>
    <w:rsid w:val="00961FF4"/>
    <w:rsid w:val="00963978"/>
    <w:rsid w:val="00963C8E"/>
    <w:rsid w:val="00963E88"/>
    <w:rsid w:val="00965FC5"/>
    <w:rsid w:val="00966CE8"/>
    <w:rsid w:val="009717E2"/>
    <w:rsid w:val="009718D0"/>
    <w:rsid w:val="0097277F"/>
    <w:rsid w:val="009738FB"/>
    <w:rsid w:val="00973F78"/>
    <w:rsid w:val="009740B6"/>
    <w:rsid w:val="00974965"/>
    <w:rsid w:val="00975B12"/>
    <w:rsid w:val="0097685C"/>
    <w:rsid w:val="0098162E"/>
    <w:rsid w:val="00981A3C"/>
    <w:rsid w:val="00981DED"/>
    <w:rsid w:val="00982541"/>
    <w:rsid w:val="00982648"/>
    <w:rsid w:val="00984111"/>
    <w:rsid w:val="00984C9E"/>
    <w:rsid w:val="00985E4F"/>
    <w:rsid w:val="00987C51"/>
    <w:rsid w:val="00990C4C"/>
    <w:rsid w:val="009916B8"/>
    <w:rsid w:val="009918F9"/>
    <w:rsid w:val="00991B61"/>
    <w:rsid w:val="00992DC1"/>
    <w:rsid w:val="00992FCE"/>
    <w:rsid w:val="0099458C"/>
    <w:rsid w:val="009945D9"/>
    <w:rsid w:val="00994BBE"/>
    <w:rsid w:val="00995094"/>
    <w:rsid w:val="009950A8"/>
    <w:rsid w:val="00995324"/>
    <w:rsid w:val="00997965"/>
    <w:rsid w:val="00997CCA"/>
    <w:rsid w:val="009A0FA1"/>
    <w:rsid w:val="009A11BD"/>
    <w:rsid w:val="009A159F"/>
    <w:rsid w:val="009A1C1C"/>
    <w:rsid w:val="009A1E29"/>
    <w:rsid w:val="009A6DA1"/>
    <w:rsid w:val="009A7756"/>
    <w:rsid w:val="009A7D3C"/>
    <w:rsid w:val="009B2484"/>
    <w:rsid w:val="009B4CE9"/>
    <w:rsid w:val="009B4D53"/>
    <w:rsid w:val="009B5330"/>
    <w:rsid w:val="009B5EED"/>
    <w:rsid w:val="009C031C"/>
    <w:rsid w:val="009C0402"/>
    <w:rsid w:val="009C0954"/>
    <w:rsid w:val="009C0BA5"/>
    <w:rsid w:val="009C1134"/>
    <w:rsid w:val="009C1635"/>
    <w:rsid w:val="009C1926"/>
    <w:rsid w:val="009C1AA7"/>
    <w:rsid w:val="009C2A46"/>
    <w:rsid w:val="009C3FBD"/>
    <w:rsid w:val="009C48C6"/>
    <w:rsid w:val="009C56E4"/>
    <w:rsid w:val="009C7F76"/>
    <w:rsid w:val="009D18AC"/>
    <w:rsid w:val="009D38B2"/>
    <w:rsid w:val="009D44C9"/>
    <w:rsid w:val="009D4D53"/>
    <w:rsid w:val="009D552A"/>
    <w:rsid w:val="009D5BAB"/>
    <w:rsid w:val="009D5BAD"/>
    <w:rsid w:val="009D7727"/>
    <w:rsid w:val="009E0445"/>
    <w:rsid w:val="009E056B"/>
    <w:rsid w:val="009E0BF5"/>
    <w:rsid w:val="009E267B"/>
    <w:rsid w:val="009E4AD5"/>
    <w:rsid w:val="009E6E48"/>
    <w:rsid w:val="009F048F"/>
    <w:rsid w:val="009F0550"/>
    <w:rsid w:val="009F0660"/>
    <w:rsid w:val="009F0BEA"/>
    <w:rsid w:val="009F1DA4"/>
    <w:rsid w:val="009F358C"/>
    <w:rsid w:val="009F3649"/>
    <w:rsid w:val="009F3799"/>
    <w:rsid w:val="009F3CC7"/>
    <w:rsid w:val="009F3D6A"/>
    <w:rsid w:val="009F5CA0"/>
    <w:rsid w:val="009F6723"/>
    <w:rsid w:val="009F73E9"/>
    <w:rsid w:val="00A00961"/>
    <w:rsid w:val="00A01098"/>
    <w:rsid w:val="00A01D28"/>
    <w:rsid w:val="00A03B7B"/>
    <w:rsid w:val="00A03D84"/>
    <w:rsid w:val="00A057C2"/>
    <w:rsid w:val="00A12143"/>
    <w:rsid w:val="00A1219C"/>
    <w:rsid w:val="00A12CC3"/>
    <w:rsid w:val="00A13CC3"/>
    <w:rsid w:val="00A1410A"/>
    <w:rsid w:val="00A147BF"/>
    <w:rsid w:val="00A164DF"/>
    <w:rsid w:val="00A16896"/>
    <w:rsid w:val="00A16B61"/>
    <w:rsid w:val="00A16BFC"/>
    <w:rsid w:val="00A172CA"/>
    <w:rsid w:val="00A17CAE"/>
    <w:rsid w:val="00A200F7"/>
    <w:rsid w:val="00A21C71"/>
    <w:rsid w:val="00A21D07"/>
    <w:rsid w:val="00A22A2A"/>
    <w:rsid w:val="00A22D98"/>
    <w:rsid w:val="00A2493C"/>
    <w:rsid w:val="00A24CB5"/>
    <w:rsid w:val="00A24F9F"/>
    <w:rsid w:val="00A25746"/>
    <w:rsid w:val="00A259F7"/>
    <w:rsid w:val="00A25D1C"/>
    <w:rsid w:val="00A27F5B"/>
    <w:rsid w:val="00A30810"/>
    <w:rsid w:val="00A30AFA"/>
    <w:rsid w:val="00A3145A"/>
    <w:rsid w:val="00A314FB"/>
    <w:rsid w:val="00A3168A"/>
    <w:rsid w:val="00A32AD3"/>
    <w:rsid w:val="00A32B9B"/>
    <w:rsid w:val="00A3580A"/>
    <w:rsid w:val="00A36982"/>
    <w:rsid w:val="00A36EDD"/>
    <w:rsid w:val="00A40438"/>
    <w:rsid w:val="00A41809"/>
    <w:rsid w:val="00A42383"/>
    <w:rsid w:val="00A42A4A"/>
    <w:rsid w:val="00A431E6"/>
    <w:rsid w:val="00A44C69"/>
    <w:rsid w:val="00A44D3B"/>
    <w:rsid w:val="00A44F1A"/>
    <w:rsid w:val="00A465FB"/>
    <w:rsid w:val="00A47C36"/>
    <w:rsid w:val="00A47F62"/>
    <w:rsid w:val="00A47FCD"/>
    <w:rsid w:val="00A52664"/>
    <w:rsid w:val="00A5317D"/>
    <w:rsid w:val="00A5497C"/>
    <w:rsid w:val="00A54C79"/>
    <w:rsid w:val="00A55F0A"/>
    <w:rsid w:val="00A56094"/>
    <w:rsid w:val="00A56782"/>
    <w:rsid w:val="00A5701B"/>
    <w:rsid w:val="00A5706C"/>
    <w:rsid w:val="00A5784D"/>
    <w:rsid w:val="00A61A14"/>
    <w:rsid w:val="00A62066"/>
    <w:rsid w:val="00A62178"/>
    <w:rsid w:val="00A633F1"/>
    <w:rsid w:val="00A6391E"/>
    <w:rsid w:val="00A64759"/>
    <w:rsid w:val="00A64D52"/>
    <w:rsid w:val="00A65741"/>
    <w:rsid w:val="00A65BE6"/>
    <w:rsid w:val="00A66D72"/>
    <w:rsid w:val="00A672FE"/>
    <w:rsid w:val="00A67CC4"/>
    <w:rsid w:val="00A67E83"/>
    <w:rsid w:val="00A73BED"/>
    <w:rsid w:val="00A745C7"/>
    <w:rsid w:val="00A75B07"/>
    <w:rsid w:val="00A76E1F"/>
    <w:rsid w:val="00A82499"/>
    <w:rsid w:val="00A833E7"/>
    <w:rsid w:val="00A84261"/>
    <w:rsid w:val="00A84B2A"/>
    <w:rsid w:val="00A84C73"/>
    <w:rsid w:val="00A84FD7"/>
    <w:rsid w:val="00A85FFB"/>
    <w:rsid w:val="00A8659E"/>
    <w:rsid w:val="00A873D5"/>
    <w:rsid w:val="00A8743F"/>
    <w:rsid w:val="00A87A72"/>
    <w:rsid w:val="00A87D55"/>
    <w:rsid w:val="00A90414"/>
    <w:rsid w:val="00A92797"/>
    <w:rsid w:val="00A93230"/>
    <w:rsid w:val="00A94685"/>
    <w:rsid w:val="00A94B66"/>
    <w:rsid w:val="00A95BF4"/>
    <w:rsid w:val="00A96C57"/>
    <w:rsid w:val="00A97785"/>
    <w:rsid w:val="00A978AD"/>
    <w:rsid w:val="00AA2060"/>
    <w:rsid w:val="00AA2091"/>
    <w:rsid w:val="00AA40B6"/>
    <w:rsid w:val="00AA52F3"/>
    <w:rsid w:val="00AA5B5B"/>
    <w:rsid w:val="00AA6D0F"/>
    <w:rsid w:val="00AA6D90"/>
    <w:rsid w:val="00AA7C84"/>
    <w:rsid w:val="00AB004E"/>
    <w:rsid w:val="00AB0DB8"/>
    <w:rsid w:val="00AB1052"/>
    <w:rsid w:val="00AB1227"/>
    <w:rsid w:val="00AB1CBA"/>
    <w:rsid w:val="00AB1D7B"/>
    <w:rsid w:val="00AB26CD"/>
    <w:rsid w:val="00AB36C9"/>
    <w:rsid w:val="00AB4531"/>
    <w:rsid w:val="00AB56C1"/>
    <w:rsid w:val="00AB7D02"/>
    <w:rsid w:val="00AC03EF"/>
    <w:rsid w:val="00AC0416"/>
    <w:rsid w:val="00AC0627"/>
    <w:rsid w:val="00AC0D5F"/>
    <w:rsid w:val="00AC1404"/>
    <w:rsid w:val="00AC2E8E"/>
    <w:rsid w:val="00AC36C7"/>
    <w:rsid w:val="00AC3B9B"/>
    <w:rsid w:val="00AC43A4"/>
    <w:rsid w:val="00AC48FA"/>
    <w:rsid w:val="00AC66C6"/>
    <w:rsid w:val="00AC6B28"/>
    <w:rsid w:val="00AC6DD4"/>
    <w:rsid w:val="00AC6E2C"/>
    <w:rsid w:val="00AC766F"/>
    <w:rsid w:val="00AC7BC5"/>
    <w:rsid w:val="00AD0442"/>
    <w:rsid w:val="00AD1C3B"/>
    <w:rsid w:val="00AD475E"/>
    <w:rsid w:val="00AD6AD1"/>
    <w:rsid w:val="00AD6ED0"/>
    <w:rsid w:val="00AD7535"/>
    <w:rsid w:val="00AD786A"/>
    <w:rsid w:val="00AD798E"/>
    <w:rsid w:val="00AE06A8"/>
    <w:rsid w:val="00AE110C"/>
    <w:rsid w:val="00AE1464"/>
    <w:rsid w:val="00AE1E91"/>
    <w:rsid w:val="00AE25E9"/>
    <w:rsid w:val="00AE3818"/>
    <w:rsid w:val="00AE42D1"/>
    <w:rsid w:val="00AE479D"/>
    <w:rsid w:val="00AE4CF2"/>
    <w:rsid w:val="00AE66D4"/>
    <w:rsid w:val="00AE7491"/>
    <w:rsid w:val="00AE756C"/>
    <w:rsid w:val="00AE7EE6"/>
    <w:rsid w:val="00AF1624"/>
    <w:rsid w:val="00AF35B4"/>
    <w:rsid w:val="00AF370E"/>
    <w:rsid w:val="00AF38A1"/>
    <w:rsid w:val="00AF3E5E"/>
    <w:rsid w:val="00AF3F20"/>
    <w:rsid w:val="00AF534F"/>
    <w:rsid w:val="00AF550C"/>
    <w:rsid w:val="00AF569E"/>
    <w:rsid w:val="00AF5CD9"/>
    <w:rsid w:val="00AF6CC5"/>
    <w:rsid w:val="00B008DD"/>
    <w:rsid w:val="00B02C08"/>
    <w:rsid w:val="00B03CB4"/>
    <w:rsid w:val="00B06796"/>
    <w:rsid w:val="00B06FCD"/>
    <w:rsid w:val="00B07673"/>
    <w:rsid w:val="00B104D9"/>
    <w:rsid w:val="00B12B54"/>
    <w:rsid w:val="00B139D7"/>
    <w:rsid w:val="00B13B9A"/>
    <w:rsid w:val="00B13FE8"/>
    <w:rsid w:val="00B14292"/>
    <w:rsid w:val="00B1470D"/>
    <w:rsid w:val="00B1532A"/>
    <w:rsid w:val="00B204AC"/>
    <w:rsid w:val="00B21129"/>
    <w:rsid w:val="00B21CC6"/>
    <w:rsid w:val="00B22A3F"/>
    <w:rsid w:val="00B267F9"/>
    <w:rsid w:val="00B26DAA"/>
    <w:rsid w:val="00B27411"/>
    <w:rsid w:val="00B30CBA"/>
    <w:rsid w:val="00B32F95"/>
    <w:rsid w:val="00B33AD8"/>
    <w:rsid w:val="00B348DD"/>
    <w:rsid w:val="00B36D3F"/>
    <w:rsid w:val="00B36DD4"/>
    <w:rsid w:val="00B4044E"/>
    <w:rsid w:val="00B408F4"/>
    <w:rsid w:val="00B40BDA"/>
    <w:rsid w:val="00B40E29"/>
    <w:rsid w:val="00B41149"/>
    <w:rsid w:val="00B41A6F"/>
    <w:rsid w:val="00B4270B"/>
    <w:rsid w:val="00B429CC"/>
    <w:rsid w:val="00B43E1B"/>
    <w:rsid w:val="00B45220"/>
    <w:rsid w:val="00B46321"/>
    <w:rsid w:val="00B470C6"/>
    <w:rsid w:val="00B529A8"/>
    <w:rsid w:val="00B531BD"/>
    <w:rsid w:val="00B53597"/>
    <w:rsid w:val="00B53D3A"/>
    <w:rsid w:val="00B5449B"/>
    <w:rsid w:val="00B54C58"/>
    <w:rsid w:val="00B54DAE"/>
    <w:rsid w:val="00B5512D"/>
    <w:rsid w:val="00B55A1F"/>
    <w:rsid w:val="00B55C16"/>
    <w:rsid w:val="00B5680B"/>
    <w:rsid w:val="00B57B2A"/>
    <w:rsid w:val="00B57F46"/>
    <w:rsid w:val="00B615CE"/>
    <w:rsid w:val="00B6295B"/>
    <w:rsid w:val="00B62F4C"/>
    <w:rsid w:val="00B631AF"/>
    <w:rsid w:val="00B6372C"/>
    <w:rsid w:val="00B63A0F"/>
    <w:rsid w:val="00B63D82"/>
    <w:rsid w:val="00B64073"/>
    <w:rsid w:val="00B65325"/>
    <w:rsid w:val="00B6638C"/>
    <w:rsid w:val="00B670D6"/>
    <w:rsid w:val="00B6732F"/>
    <w:rsid w:val="00B708E0"/>
    <w:rsid w:val="00B71594"/>
    <w:rsid w:val="00B71EA8"/>
    <w:rsid w:val="00B7349E"/>
    <w:rsid w:val="00B75042"/>
    <w:rsid w:val="00B75C2D"/>
    <w:rsid w:val="00B75ECA"/>
    <w:rsid w:val="00B7629D"/>
    <w:rsid w:val="00B76744"/>
    <w:rsid w:val="00B800D6"/>
    <w:rsid w:val="00B8031B"/>
    <w:rsid w:val="00B8168F"/>
    <w:rsid w:val="00B81B94"/>
    <w:rsid w:val="00B8226D"/>
    <w:rsid w:val="00B83A50"/>
    <w:rsid w:val="00B84A28"/>
    <w:rsid w:val="00B864C2"/>
    <w:rsid w:val="00B906C0"/>
    <w:rsid w:val="00B90BBA"/>
    <w:rsid w:val="00B9187D"/>
    <w:rsid w:val="00B91EB9"/>
    <w:rsid w:val="00B92E91"/>
    <w:rsid w:val="00B94CDA"/>
    <w:rsid w:val="00B96EA0"/>
    <w:rsid w:val="00B97277"/>
    <w:rsid w:val="00BA08E0"/>
    <w:rsid w:val="00BA0EA8"/>
    <w:rsid w:val="00BA10A7"/>
    <w:rsid w:val="00BA2168"/>
    <w:rsid w:val="00BA308D"/>
    <w:rsid w:val="00BA5A38"/>
    <w:rsid w:val="00BA7323"/>
    <w:rsid w:val="00BA7560"/>
    <w:rsid w:val="00BB0C9A"/>
    <w:rsid w:val="00BB11E9"/>
    <w:rsid w:val="00BB1BD0"/>
    <w:rsid w:val="00BB25E1"/>
    <w:rsid w:val="00BB305E"/>
    <w:rsid w:val="00BB32E1"/>
    <w:rsid w:val="00BB4617"/>
    <w:rsid w:val="00BB78A2"/>
    <w:rsid w:val="00BC03FE"/>
    <w:rsid w:val="00BC048E"/>
    <w:rsid w:val="00BC05F6"/>
    <w:rsid w:val="00BC0E7E"/>
    <w:rsid w:val="00BC136D"/>
    <w:rsid w:val="00BC35C6"/>
    <w:rsid w:val="00BC35DD"/>
    <w:rsid w:val="00BC4186"/>
    <w:rsid w:val="00BC466F"/>
    <w:rsid w:val="00BC4672"/>
    <w:rsid w:val="00BC5597"/>
    <w:rsid w:val="00BC5C40"/>
    <w:rsid w:val="00BC5E39"/>
    <w:rsid w:val="00BC618A"/>
    <w:rsid w:val="00BC7E0B"/>
    <w:rsid w:val="00BC7FE9"/>
    <w:rsid w:val="00BD09E6"/>
    <w:rsid w:val="00BD1498"/>
    <w:rsid w:val="00BD27FB"/>
    <w:rsid w:val="00BD3959"/>
    <w:rsid w:val="00BD3C06"/>
    <w:rsid w:val="00BD4FA3"/>
    <w:rsid w:val="00BD6E4C"/>
    <w:rsid w:val="00BD7B3A"/>
    <w:rsid w:val="00BE060B"/>
    <w:rsid w:val="00BE0C4F"/>
    <w:rsid w:val="00BE1F4F"/>
    <w:rsid w:val="00BE2B2E"/>
    <w:rsid w:val="00BE45DA"/>
    <w:rsid w:val="00BE6080"/>
    <w:rsid w:val="00BF0E8B"/>
    <w:rsid w:val="00BF1318"/>
    <w:rsid w:val="00BF2085"/>
    <w:rsid w:val="00BF251A"/>
    <w:rsid w:val="00BF30DD"/>
    <w:rsid w:val="00BF3E73"/>
    <w:rsid w:val="00BF40D3"/>
    <w:rsid w:val="00BF42D2"/>
    <w:rsid w:val="00BF4E02"/>
    <w:rsid w:val="00BF7775"/>
    <w:rsid w:val="00C002F8"/>
    <w:rsid w:val="00C00880"/>
    <w:rsid w:val="00C00D2F"/>
    <w:rsid w:val="00C01024"/>
    <w:rsid w:val="00C0164C"/>
    <w:rsid w:val="00C01E72"/>
    <w:rsid w:val="00C0295C"/>
    <w:rsid w:val="00C033BA"/>
    <w:rsid w:val="00C035CB"/>
    <w:rsid w:val="00C0429E"/>
    <w:rsid w:val="00C0770C"/>
    <w:rsid w:val="00C11DAD"/>
    <w:rsid w:val="00C11F23"/>
    <w:rsid w:val="00C12078"/>
    <w:rsid w:val="00C126E9"/>
    <w:rsid w:val="00C1766A"/>
    <w:rsid w:val="00C17C7A"/>
    <w:rsid w:val="00C17E71"/>
    <w:rsid w:val="00C2042F"/>
    <w:rsid w:val="00C205C3"/>
    <w:rsid w:val="00C2086F"/>
    <w:rsid w:val="00C20CEB"/>
    <w:rsid w:val="00C20FCB"/>
    <w:rsid w:val="00C214D9"/>
    <w:rsid w:val="00C21DFA"/>
    <w:rsid w:val="00C22C8F"/>
    <w:rsid w:val="00C233BE"/>
    <w:rsid w:val="00C2386C"/>
    <w:rsid w:val="00C23AD2"/>
    <w:rsid w:val="00C242CF"/>
    <w:rsid w:val="00C24F1B"/>
    <w:rsid w:val="00C24FD8"/>
    <w:rsid w:val="00C26E50"/>
    <w:rsid w:val="00C270FC"/>
    <w:rsid w:val="00C30992"/>
    <w:rsid w:val="00C316F8"/>
    <w:rsid w:val="00C320DD"/>
    <w:rsid w:val="00C3498C"/>
    <w:rsid w:val="00C34F5F"/>
    <w:rsid w:val="00C363BB"/>
    <w:rsid w:val="00C37B01"/>
    <w:rsid w:val="00C40682"/>
    <w:rsid w:val="00C408A0"/>
    <w:rsid w:val="00C41772"/>
    <w:rsid w:val="00C423CC"/>
    <w:rsid w:val="00C42676"/>
    <w:rsid w:val="00C42BE4"/>
    <w:rsid w:val="00C42C75"/>
    <w:rsid w:val="00C44A6F"/>
    <w:rsid w:val="00C47733"/>
    <w:rsid w:val="00C47963"/>
    <w:rsid w:val="00C532B2"/>
    <w:rsid w:val="00C53348"/>
    <w:rsid w:val="00C5458E"/>
    <w:rsid w:val="00C553CD"/>
    <w:rsid w:val="00C5626F"/>
    <w:rsid w:val="00C60509"/>
    <w:rsid w:val="00C62D91"/>
    <w:rsid w:val="00C65F7C"/>
    <w:rsid w:val="00C66594"/>
    <w:rsid w:val="00C668D5"/>
    <w:rsid w:val="00C677D0"/>
    <w:rsid w:val="00C67A13"/>
    <w:rsid w:val="00C70552"/>
    <w:rsid w:val="00C70899"/>
    <w:rsid w:val="00C74172"/>
    <w:rsid w:val="00C74F87"/>
    <w:rsid w:val="00C75A1C"/>
    <w:rsid w:val="00C77425"/>
    <w:rsid w:val="00C8031D"/>
    <w:rsid w:val="00C805C0"/>
    <w:rsid w:val="00C809CC"/>
    <w:rsid w:val="00C812C2"/>
    <w:rsid w:val="00C81780"/>
    <w:rsid w:val="00C81F76"/>
    <w:rsid w:val="00C833CD"/>
    <w:rsid w:val="00C8364D"/>
    <w:rsid w:val="00C84548"/>
    <w:rsid w:val="00C85245"/>
    <w:rsid w:val="00C87851"/>
    <w:rsid w:val="00C902C4"/>
    <w:rsid w:val="00C91613"/>
    <w:rsid w:val="00C92550"/>
    <w:rsid w:val="00C92AD2"/>
    <w:rsid w:val="00C9316C"/>
    <w:rsid w:val="00C93755"/>
    <w:rsid w:val="00C93992"/>
    <w:rsid w:val="00C94C4D"/>
    <w:rsid w:val="00C94E0E"/>
    <w:rsid w:val="00C94E2F"/>
    <w:rsid w:val="00C95843"/>
    <w:rsid w:val="00C95DC6"/>
    <w:rsid w:val="00CA15E9"/>
    <w:rsid w:val="00CA44BF"/>
    <w:rsid w:val="00CA46D3"/>
    <w:rsid w:val="00CA51E4"/>
    <w:rsid w:val="00CA59DD"/>
    <w:rsid w:val="00CA7631"/>
    <w:rsid w:val="00CA7E70"/>
    <w:rsid w:val="00CB017A"/>
    <w:rsid w:val="00CB117C"/>
    <w:rsid w:val="00CB1ABC"/>
    <w:rsid w:val="00CB5DFD"/>
    <w:rsid w:val="00CB6476"/>
    <w:rsid w:val="00CB708D"/>
    <w:rsid w:val="00CB7A7D"/>
    <w:rsid w:val="00CB7AE0"/>
    <w:rsid w:val="00CC071F"/>
    <w:rsid w:val="00CC12CE"/>
    <w:rsid w:val="00CC17BF"/>
    <w:rsid w:val="00CC3788"/>
    <w:rsid w:val="00CC5A02"/>
    <w:rsid w:val="00CC796A"/>
    <w:rsid w:val="00CC7D1D"/>
    <w:rsid w:val="00CC7E56"/>
    <w:rsid w:val="00CD02A8"/>
    <w:rsid w:val="00CD0663"/>
    <w:rsid w:val="00CD0BA0"/>
    <w:rsid w:val="00CD3A1D"/>
    <w:rsid w:val="00CD4383"/>
    <w:rsid w:val="00CD4AAE"/>
    <w:rsid w:val="00CD4E70"/>
    <w:rsid w:val="00CD52F7"/>
    <w:rsid w:val="00CD58AA"/>
    <w:rsid w:val="00CD5AB0"/>
    <w:rsid w:val="00CD5F70"/>
    <w:rsid w:val="00CD6B0A"/>
    <w:rsid w:val="00CD7901"/>
    <w:rsid w:val="00CE0698"/>
    <w:rsid w:val="00CE0C5F"/>
    <w:rsid w:val="00CE2844"/>
    <w:rsid w:val="00CE2C36"/>
    <w:rsid w:val="00CE3C85"/>
    <w:rsid w:val="00CE439F"/>
    <w:rsid w:val="00CE6B1D"/>
    <w:rsid w:val="00CE78AB"/>
    <w:rsid w:val="00CF036E"/>
    <w:rsid w:val="00CF1826"/>
    <w:rsid w:val="00CF184A"/>
    <w:rsid w:val="00CF31AB"/>
    <w:rsid w:val="00CF35F2"/>
    <w:rsid w:val="00CF3B05"/>
    <w:rsid w:val="00CF4D32"/>
    <w:rsid w:val="00CF4DF4"/>
    <w:rsid w:val="00CF5911"/>
    <w:rsid w:val="00CF62EA"/>
    <w:rsid w:val="00CF69D8"/>
    <w:rsid w:val="00CF72F7"/>
    <w:rsid w:val="00CF7DCA"/>
    <w:rsid w:val="00D0040F"/>
    <w:rsid w:val="00D00E57"/>
    <w:rsid w:val="00D014A3"/>
    <w:rsid w:val="00D0246A"/>
    <w:rsid w:val="00D024DE"/>
    <w:rsid w:val="00D025DE"/>
    <w:rsid w:val="00D033F7"/>
    <w:rsid w:val="00D050F1"/>
    <w:rsid w:val="00D06F90"/>
    <w:rsid w:val="00D07398"/>
    <w:rsid w:val="00D10027"/>
    <w:rsid w:val="00D10E31"/>
    <w:rsid w:val="00D10E8E"/>
    <w:rsid w:val="00D13072"/>
    <w:rsid w:val="00D13250"/>
    <w:rsid w:val="00D14856"/>
    <w:rsid w:val="00D14FA4"/>
    <w:rsid w:val="00D14FB9"/>
    <w:rsid w:val="00D15BB0"/>
    <w:rsid w:val="00D15E70"/>
    <w:rsid w:val="00D164AE"/>
    <w:rsid w:val="00D2259C"/>
    <w:rsid w:val="00D22645"/>
    <w:rsid w:val="00D238D8"/>
    <w:rsid w:val="00D23D44"/>
    <w:rsid w:val="00D2405F"/>
    <w:rsid w:val="00D24B3D"/>
    <w:rsid w:val="00D31E4D"/>
    <w:rsid w:val="00D3270D"/>
    <w:rsid w:val="00D34150"/>
    <w:rsid w:val="00D3482E"/>
    <w:rsid w:val="00D34AEA"/>
    <w:rsid w:val="00D35801"/>
    <w:rsid w:val="00D3616C"/>
    <w:rsid w:val="00D36543"/>
    <w:rsid w:val="00D37588"/>
    <w:rsid w:val="00D415AC"/>
    <w:rsid w:val="00D42DBF"/>
    <w:rsid w:val="00D43C02"/>
    <w:rsid w:val="00D43D53"/>
    <w:rsid w:val="00D43D83"/>
    <w:rsid w:val="00D44EFB"/>
    <w:rsid w:val="00D458CF"/>
    <w:rsid w:val="00D50254"/>
    <w:rsid w:val="00D52897"/>
    <w:rsid w:val="00D531B9"/>
    <w:rsid w:val="00D54089"/>
    <w:rsid w:val="00D55A70"/>
    <w:rsid w:val="00D56C71"/>
    <w:rsid w:val="00D57232"/>
    <w:rsid w:val="00D6099A"/>
    <w:rsid w:val="00D61753"/>
    <w:rsid w:val="00D61B4B"/>
    <w:rsid w:val="00D61F64"/>
    <w:rsid w:val="00D628B5"/>
    <w:rsid w:val="00D62AB0"/>
    <w:rsid w:val="00D64DE6"/>
    <w:rsid w:val="00D6598C"/>
    <w:rsid w:val="00D66743"/>
    <w:rsid w:val="00D673C7"/>
    <w:rsid w:val="00D70E5A"/>
    <w:rsid w:val="00D71A14"/>
    <w:rsid w:val="00D72ED4"/>
    <w:rsid w:val="00D73CD3"/>
    <w:rsid w:val="00D73E0B"/>
    <w:rsid w:val="00D7512A"/>
    <w:rsid w:val="00D7542F"/>
    <w:rsid w:val="00D75756"/>
    <w:rsid w:val="00D764D9"/>
    <w:rsid w:val="00D76503"/>
    <w:rsid w:val="00D7671B"/>
    <w:rsid w:val="00D76D47"/>
    <w:rsid w:val="00D76D99"/>
    <w:rsid w:val="00D777C0"/>
    <w:rsid w:val="00D80C67"/>
    <w:rsid w:val="00D819E9"/>
    <w:rsid w:val="00D81DBE"/>
    <w:rsid w:val="00D82AF2"/>
    <w:rsid w:val="00D83152"/>
    <w:rsid w:val="00D838A6"/>
    <w:rsid w:val="00D85269"/>
    <w:rsid w:val="00D8647B"/>
    <w:rsid w:val="00D8738F"/>
    <w:rsid w:val="00D87DDA"/>
    <w:rsid w:val="00D90571"/>
    <w:rsid w:val="00D9073B"/>
    <w:rsid w:val="00D917D2"/>
    <w:rsid w:val="00D9276B"/>
    <w:rsid w:val="00D92C54"/>
    <w:rsid w:val="00D92EC2"/>
    <w:rsid w:val="00D93D27"/>
    <w:rsid w:val="00D952C0"/>
    <w:rsid w:val="00D95CBF"/>
    <w:rsid w:val="00D966B1"/>
    <w:rsid w:val="00D96E5E"/>
    <w:rsid w:val="00D97BB2"/>
    <w:rsid w:val="00DA02F3"/>
    <w:rsid w:val="00DA3482"/>
    <w:rsid w:val="00DA438A"/>
    <w:rsid w:val="00DA5514"/>
    <w:rsid w:val="00DA56AF"/>
    <w:rsid w:val="00DA57B4"/>
    <w:rsid w:val="00DB056C"/>
    <w:rsid w:val="00DB05AF"/>
    <w:rsid w:val="00DB06FD"/>
    <w:rsid w:val="00DB0BC5"/>
    <w:rsid w:val="00DB1C5A"/>
    <w:rsid w:val="00DB1E96"/>
    <w:rsid w:val="00DB2171"/>
    <w:rsid w:val="00DB2D45"/>
    <w:rsid w:val="00DB2DF4"/>
    <w:rsid w:val="00DB2EB7"/>
    <w:rsid w:val="00DB3168"/>
    <w:rsid w:val="00DB44D1"/>
    <w:rsid w:val="00DB4523"/>
    <w:rsid w:val="00DB4534"/>
    <w:rsid w:val="00DB4BF0"/>
    <w:rsid w:val="00DB7813"/>
    <w:rsid w:val="00DC0132"/>
    <w:rsid w:val="00DC229D"/>
    <w:rsid w:val="00DC284F"/>
    <w:rsid w:val="00DC2BEF"/>
    <w:rsid w:val="00DC2D5B"/>
    <w:rsid w:val="00DC3707"/>
    <w:rsid w:val="00DC53E1"/>
    <w:rsid w:val="00DC6115"/>
    <w:rsid w:val="00DC616B"/>
    <w:rsid w:val="00DC6580"/>
    <w:rsid w:val="00DC6A1A"/>
    <w:rsid w:val="00DC7C06"/>
    <w:rsid w:val="00DC7EC6"/>
    <w:rsid w:val="00DD08A0"/>
    <w:rsid w:val="00DD3EA8"/>
    <w:rsid w:val="00DD56A8"/>
    <w:rsid w:val="00DD6814"/>
    <w:rsid w:val="00DD7697"/>
    <w:rsid w:val="00DE00CB"/>
    <w:rsid w:val="00DE2ADD"/>
    <w:rsid w:val="00DE4107"/>
    <w:rsid w:val="00DE4242"/>
    <w:rsid w:val="00DE428E"/>
    <w:rsid w:val="00DE446B"/>
    <w:rsid w:val="00DE4572"/>
    <w:rsid w:val="00DE4DAE"/>
    <w:rsid w:val="00DE5183"/>
    <w:rsid w:val="00DE5B8A"/>
    <w:rsid w:val="00DE638D"/>
    <w:rsid w:val="00DE7465"/>
    <w:rsid w:val="00DE7AB3"/>
    <w:rsid w:val="00DE7DBE"/>
    <w:rsid w:val="00DF0A4F"/>
    <w:rsid w:val="00DF0A8D"/>
    <w:rsid w:val="00DF1502"/>
    <w:rsid w:val="00DF15B9"/>
    <w:rsid w:val="00DF18A4"/>
    <w:rsid w:val="00DF1E02"/>
    <w:rsid w:val="00DF2784"/>
    <w:rsid w:val="00DF2CBB"/>
    <w:rsid w:val="00DF2EE7"/>
    <w:rsid w:val="00DF360F"/>
    <w:rsid w:val="00DF4036"/>
    <w:rsid w:val="00DF542C"/>
    <w:rsid w:val="00DF555B"/>
    <w:rsid w:val="00DF5805"/>
    <w:rsid w:val="00DF5F19"/>
    <w:rsid w:val="00DF6FFE"/>
    <w:rsid w:val="00E0070E"/>
    <w:rsid w:val="00E0073B"/>
    <w:rsid w:val="00E0421F"/>
    <w:rsid w:val="00E04291"/>
    <w:rsid w:val="00E04ED2"/>
    <w:rsid w:val="00E0589E"/>
    <w:rsid w:val="00E05ACD"/>
    <w:rsid w:val="00E063D7"/>
    <w:rsid w:val="00E07017"/>
    <w:rsid w:val="00E07668"/>
    <w:rsid w:val="00E07FE7"/>
    <w:rsid w:val="00E10E2C"/>
    <w:rsid w:val="00E10F3E"/>
    <w:rsid w:val="00E11202"/>
    <w:rsid w:val="00E11DFF"/>
    <w:rsid w:val="00E14A66"/>
    <w:rsid w:val="00E14B87"/>
    <w:rsid w:val="00E15A76"/>
    <w:rsid w:val="00E1757B"/>
    <w:rsid w:val="00E17762"/>
    <w:rsid w:val="00E17A08"/>
    <w:rsid w:val="00E20259"/>
    <w:rsid w:val="00E21212"/>
    <w:rsid w:val="00E2128B"/>
    <w:rsid w:val="00E218BF"/>
    <w:rsid w:val="00E21B25"/>
    <w:rsid w:val="00E21E31"/>
    <w:rsid w:val="00E22B8C"/>
    <w:rsid w:val="00E23105"/>
    <w:rsid w:val="00E23274"/>
    <w:rsid w:val="00E2352C"/>
    <w:rsid w:val="00E255B6"/>
    <w:rsid w:val="00E266DE"/>
    <w:rsid w:val="00E269A5"/>
    <w:rsid w:val="00E31174"/>
    <w:rsid w:val="00E31584"/>
    <w:rsid w:val="00E316C7"/>
    <w:rsid w:val="00E33944"/>
    <w:rsid w:val="00E33B28"/>
    <w:rsid w:val="00E33D80"/>
    <w:rsid w:val="00E34DD2"/>
    <w:rsid w:val="00E34E40"/>
    <w:rsid w:val="00E35D15"/>
    <w:rsid w:val="00E3727C"/>
    <w:rsid w:val="00E37668"/>
    <w:rsid w:val="00E407F7"/>
    <w:rsid w:val="00E41D02"/>
    <w:rsid w:val="00E42660"/>
    <w:rsid w:val="00E42D82"/>
    <w:rsid w:val="00E43B67"/>
    <w:rsid w:val="00E44ABE"/>
    <w:rsid w:val="00E44AF4"/>
    <w:rsid w:val="00E44CAD"/>
    <w:rsid w:val="00E453C5"/>
    <w:rsid w:val="00E4550A"/>
    <w:rsid w:val="00E46069"/>
    <w:rsid w:val="00E4672A"/>
    <w:rsid w:val="00E4734F"/>
    <w:rsid w:val="00E476F7"/>
    <w:rsid w:val="00E47E67"/>
    <w:rsid w:val="00E501D6"/>
    <w:rsid w:val="00E50EB6"/>
    <w:rsid w:val="00E535F5"/>
    <w:rsid w:val="00E54590"/>
    <w:rsid w:val="00E556B5"/>
    <w:rsid w:val="00E5673A"/>
    <w:rsid w:val="00E57069"/>
    <w:rsid w:val="00E57A18"/>
    <w:rsid w:val="00E57AD2"/>
    <w:rsid w:val="00E617C4"/>
    <w:rsid w:val="00E61C35"/>
    <w:rsid w:val="00E61E30"/>
    <w:rsid w:val="00E62E24"/>
    <w:rsid w:val="00E642ED"/>
    <w:rsid w:val="00E645CB"/>
    <w:rsid w:val="00E6511F"/>
    <w:rsid w:val="00E6660E"/>
    <w:rsid w:val="00E669AB"/>
    <w:rsid w:val="00E672EF"/>
    <w:rsid w:val="00E67624"/>
    <w:rsid w:val="00E67795"/>
    <w:rsid w:val="00E7525A"/>
    <w:rsid w:val="00E75C73"/>
    <w:rsid w:val="00E801EF"/>
    <w:rsid w:val="00E801F0"/>
    <w:rsid w:val="00E81E53"/>
    <w:rsid w:val="00E83DE0"/>
    <w:rsid w:val="00E83E1E"/>
    <w:rsid w:val="00E851FA"/>
    <w:rsid w:val="00E858F3"/>
    <w:rsid w:val="00E85F16"/>
    <w:rsid w:val="00E905A8"/>
    <w:rsid w:val="00E912CC"/>
    <w:rsid w:val="00E922F0"/>
    <w:rsid w:val="00E94DD8"/>
    <w:rsid w:val="00E95BF1"/>
    <w:rsid w:val="00E9672D"/>
    <w:rsid w:val="00E977C9"/>
    <w:rsid w:val="00E97C9E"/>
    <w:rsid w:val="00E97DE3"/>
    <w:rsid w:val="00EA06C5"/>
    <w:rsid w:val="00EA078B"/>
    <w:rsid w:val="00EA0F16"/>
    <w:rsid w:val="00EA21B9"/>
    <w:rsid w:val="00EA34DD"/>
    <w:rsid w:val="00EA4F1C"/>
    <w:rsid w:val="00EA4F41"/>
    <w:rsid w:val="00EA52ED"/>
    <w:rsid w:val="00EA609D"/>
    <w:rsid w:val="00EA63C7"/>
    <w:rsid w:val="00EA66F3"/>
    <w:rsid w:val="00EA7B18"/>
    <w:rsid w:val="00EB008E"/>
    <w:rsid w:val="00EB1D77"/>
    <w:rsid w:val="00EB212E"/>
    <w:rsid w:val="00EB69E5"/>
    <w:rsid w:val="00EB6B70"/>
    <w:rsid w:val="00EB76CB"/>
    <w:rsid w:val="00EB7804"/>
    <w:rsid w:val="00EC01E3"/>
    <w:rsid w:val="00EC20A5"/>
    <w:rsid w:val="00EC32B5"/>
    <w:rsid w:val="00EC68AD"/>
    <w:rsid w:val="00EC75C6"/>
    <w:rsid w:val="00EC7843"/>
    <w:rsid w:val="00ED12D7"/>
    <w:rsid w:val="00ED47E6"/>
    <w:rsid w:val="00ED4BE6"/>
    <w:rsid w:val="00ED5741"/>
    <w:rsid w:val="00ED5AB8"/>
    <w:rsid w:val="00ED6654"/>
    <w:rsid w:val="00ED6987"/>
    <w:rsid w:val="00EE0585"/>
    <w:rsid w:val="00EE0B47"/>
    <w:rsid w:val="00EE163B"/>
    <w:rsid w:val="00EE1B11"/>
    <w:rsid w:val="00EE26DF"/>
    <w:rsid w:val="00EE2AA0"/>
    <w:rsid w:val="00EE3976"/>
    <w:rsid w:val="00EE39A4"/>
    <w:rsid w:val="00EE48A7"/>
    <w:rsid w:val="00EE50B0"/>
    <w:rsid w:val="00EE5650"/>
    <w:rsid w:val="00EE5664"/>
    <w:rsid w:val="00EE621C"/>
    <w:rsid w:val="00EE6D02"/>
    <w:rsid w:val="00EE7A5F"/>
    <w:rsid w:val="00EF0007"/>
    <w:rsid w:val="00EF0867"/>
    <w:rsid w:val="00EF0AD0"/>
    <w:rsid w:val="00EF1178"/>
    <w:rsid w:val="00EF17BF"/>
    <w:rsid w:val="00EF2B28"/>
    <w:rsid w:val="00EF2C92"/>
    <w:rsid w:val="00EF4675"/>
    <w:rsid w:val="00EF47D6"/>
    <w:rsid w:val="00EF6AB2"/>
    <w:rsid w:val="00EF703F"/>
    <w:rsid w:val="00EF77FE"/>
    <w:rsid w:val="00F014BF"/>
    <w:rsid w:val="00F0170E"/>
    <w:rsid w:val="00F01AC8"/>
    <w:rsid w:val="00F01F8D"/>
    <w:rsid w:val="00F02ED9"/>
    <w:rsid w:val="00F0411D"/>
    <w:rsid w:val="00F04232"/>
    <w:rsid w:val="00F0431A"/>
    <w:rsid w:val="00F05454"/>
    <w:rsid w:val="00F05964"/>
    <w:rsid w:val="00F05DF7"/>
    <w:rsid w:val="00F05FD0"/>
    <w:rsid w:val="00F10D1C"/>
    <w:rsid w:val="00F1223E"/>
    <w:rsid w:val="00F12A9A"/>
    <w:rsid w:val="00F12E61"/>
    <w:rsid w:val="00F142C4"/>
    <w:rsid w:val="00F15BB9"/>
    <w:rsid w:val="00F16844"/>
    <w:rsid w:val="00F16A31"/>
    <w:rsid w:val="00F17092"/>
    <w:rsid w:val="00F1735A"/>
    <w:rsid w:val="00F20102"/>
    <w:rsid w:val="00F20673"/>
    <w:rsid w:val="00F215E4"/>
    <w:rsid w:val="00F22C3D"/>
    <w:rsid w:val="00F25AD2"/>
    <w:rsid w:val="00F26AC1"/>
    <w:rsid w:val="00F274DB"/>
    <w:rsid w:val="00F27FBC"/>
    <w:rsid w:val="00F3105B"/>
    <w:rsid w:val="00F33C13"/>
    <w:rsid w:val="00F34579"/>
    <w:rsid w:val="00F34770"/>
    <w:rsid w:val="00F3563A"/>
    <w:rsid w:val="00F35E9B"/>
    <w:rsid w:val="00F36148"/>
    <w:rsid w:val="00F374BA"/>
    <w:rsid w:val="00F40A92"/>
    <w:rsid w:val="00F40EAF"/>
    <w:rsid w:val="00F41476"/>
    <w:rsid w:val="00F41572"/>
    <w:rsid w:val="00F4163B"/>
    <w:rsid w:val="00F426D7"/>
    <w:rsid w:val="00F42A8A"/>
    <w:rsid w:val="00F42B02"/>
    <w:rsid w:val="00F44248"/>
    <w:rsid w:val="00F44917"/>
    <w:rsid w:val="00F45106"/>
    <w:rsid w:val="00F4512F"/>
    <w:rsid w:val="00F4514C"/>
    <w:rsid w:val="00F45EF1"/>
    <w:rsid w:val="00F46163"/>
    <w:rsid w:val="00F466FE"/>
    <w:rsid w:val="00F46ACB"/>
    <w:rsid w:val="00F50574"/>
    <w:rsid w:val="00F517FF"/>
    <w:rsid w:val="00F54BA7"/>
    <w:rsid w:val="00F55C95"/>
    <w:rsid w:val="00F56369"/>
    <w:rsid w:val="00F56D26"/>
    <w:rsid w:val="00F57330"/>
    <w:rsid w:val="00F579C0"/>
    <w:rsid w:val="00F6002B"/>
    <w:rsid w:val="00F60E76"/>
    <w:rsid w:val="00F61508"/>
    <w:rsid w:val="00F619C1"/>
    <w:rsid w:val="00F6276F"/>
    <w:rsid w:val="00F637A2"/>
    <w:rsid w:val="00F63DD6"/>
    <w:rsid w:val="00F646D4"/>
    <w:rsid w:val="00F646E6"/>
    <w:rsid w:val="00F64D1E"/>
    <w:rsid w:val="00F65176"/>
    <w:rsid w:val="00F6664A"/>
    <w:rsid w:val="00F6719D"/>
    <w:rsid w:val="00F67601"/>
    <w:rsid w:val="00F678F3"/>
    <w:rsid w:val="00F67A36"/>
    <w:rsid w:val="00F7233E"/>
    <w:rsid w:val="00F72EAF"/>
    <w:rsid w:val="00F749F8"/>
    <w:rsid w:val="00F75DE6"/>
    <w:rsid w:val="00F76502"/>
    <w:rsid w:val="00F76D97"/>
    <w:rsid w:val="00F80544"/>
    <w:rsid w:val="00F81EAF"/>
    <w:rsid w:val="00F81F8C"/>
    <w:rsid w:val="00F821A5"/>
    <w:rsid w:val="00F82A59"/>
    <w:rsid w:val="00F82F63"/>
    <w:rsid w:val="00F84539"/>
    <w:rsid w:val="00F84900"/>
    <w:rsid w:val="00F855ED"/>
    <w:rsid w:val="00F86192"/>
    <w:rsid w:val="00F868A8"/>
    <w:rsid w:val="00F9088B"/>
    <w:rsid w:val="00F90A52"/>
    <w:rsid w:val="00F92730"/>
    <w:rsid w:val="00F92864"/>
    <w:rsid w:val="00F92934"/>
    <w:rsid w:val="00F95441"/>
    <w:rsid w:val="00F96A39"/>
    <w:rsid w:val="00F96B4E"/>
    <w:rsid w:val="00F97297"/>
    <w:rsid w:val="00F9742B"/>
    <w:rsid w:val="00FA0505"/>
    <w:rsid w:val="00FA1D04"/>
    <w:rsid w:val="00FA3131"/>
    <w:rsid w:val="00FA3BC7"/>
    <w:rsid w:val="00FA44EC"/>
    <w:rsid w:val="00FB1B6B"/>
    <w:rsid w:val="00FB1DB4"/>
    <w:rsid w:val="00FB29A2"/>
    <w:rsid w:val="00FB3345"/>
    <w:rsid w:val="00FB4F6D"/>
    <w:rsid w:val="00FB554A"/>
    <w:rsid w:val="00FB56E4"/>
    <w:rsid w:val="00FB581D"/>
    <w:rsid w:val="00FC176F"/>
    <w:rsid w:val="00FC1BC6"/>
    <w:rsid w:val="00FC278F"/>
    <w:rsid w:val="00FC2BE5"/>
    <w:rsid w:val="00FC2D02"/>
    <w:rsid w:val="00FC2EFA"/>
    <w:rsid w:val="00FC32F5"/>
    <w:rsid w:val="00FC3DD9"/>
    <w:rsid w:val="00FC427A"/>
    <w:rsid w:val="00FC4884"/>
    <w:rsid w:val="00FC6298"/>
    <w:rsid w:val="00FC6489"/>
    <w:rsid w:val="00FC64AA"/>
    <w:rsid w:val="00FC72A2"/>
    <w:rsid w:val="00FD0267"/>
    <w:rsid w:val="00FD0D62"/>
    <w:rsid w:val="00FD11F7"/>
    <w:rsid w:val="00FD18C9"/>
    <w:rsid w:val="00FD3227"/>
    <w:rsid w:val="00FD3D26"/>
    <w:rsid w:val="00FD446E"/>
    <w:rsid w:val="00FD44A7"/>
    <w:rsid w:val="00FD5276"/>
    <w:rsid w:val="00FD5FE7"/>
    <w:rsid w:val="00FD6BE3"/>
    <w:rsid w:val="00FD7A1D"/>
    <w:rsid w:val="00FE1FF4"/>
    <w:rsid w:val="00FE2278"/>
    <w:rsid w:val="00FE26E3"/>
    <w:rsid w:val="00FE2921"/>
    <w:rsid w:val="00FE2E30"/>
    <w:rsid w:val="00FE2E57"/>
    <w:rsid w:val="00FE2FCB"/>
    <w:rsid w:val="00FE300A"/>
    <w:rsid w:val="00FE34C8"/>
    <w:rsid w:val="00FE356C"/>
    <w:rsid w:val="00FE4467"/>
    <w:rsid w:val="00FE488D"/>
    <w:rsid w:val="00FE502E"/>
    <w:rsid w:val="00FE54CD"/>
    <w:rsid w:val="00FE552A"/>
    <w:rsid w:val="00FF0B11"/>
    <w:rsid w:val="00FF0F26"/>
    <w:rsid w:val="00FF39B4"/>
    <w:rsid w:val="00FF3D70"/>
    <w:rsid w:val="00FF488B"/>
    <w:rsid w:val="00FF526F"/>
    <w:rsid w:val="00FF55A3"/>
    <w:rsid w:val="00FF5C58"/>
    <w:rsid w:val="00FF602A"/>
    <w:rsid w:val="7C9C3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autoRedefine/>
    <w:semiHidden/>
    <w:unhideWhenUsed/>
    <w:qFormat/>
    <w:uiPriority w:val="99"/>
    <w:pPr>
      <w:ind w:left="100" w:leftChars="2500"/>
    </w:p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jc w:val="left"/>
    </w:pPr>
    <w:rPr>
      <w:rFonts w:asciiTheme="minorHAnsi" w:hAnsiTheme="minorHAnsi" w:eastAsiaTheme="minorEastAsia"/>
      <w:kern w:val="0"/>
      <w:sz w:val="24"/>
      <w:szCs w:val="24"/>
    </w:rPr>
  </w:style>
  <w:style w:type="character" w:styleId="8">
    <w:name w:val="Strong"/>
    <w:basedOn w:val="7"/>
    <w:autoRedefine/>
    <w:qFormat/>
    <w:uiPriority w:val="0"/>
    <w:rPr>
      <w:b/>
    </w:rPr>
  </w:style>
  <w:style w:type="character" w:customStyle="1" w:styleId="9">
    <w:name w:val="页眉 Char"/>
    <w:basedOn w:val="7"/>
    <w:link w:val="4"/>
    <w:autoRedefine/>
    <w:semiHidden/>
    <w:qFormat/>
    <w:uiPriority w:val="99"/>
    <w:rPr>
      <w:rFonts w:ascii="Calibri" w:hAnsi="Calibri" w:eastAsia="宋体" w:cs="Times New Roman"/>
      <w:sz w:val="18"/>
      <w:szCs w:val="18"/>
    </w:rPr>
  </w:style>
  <w:style w:type="character" w:customStyle="1" w:styleId="10">
    <w:name w:val="页脚 Char"/>
    <w:basedOn w:val="7"/>
    <w:link w:val="3"/>
    <w:autoRedefine/>
    <w:qFormat/>
    <w:uiPriority w:val="99"/>
    <w:rPr>
      <w:rFonts w:ascii="Calibri" w:hAnsi="Calibri" w:eastAsia="宋体" w:cs="Times New Roman"/>
      <w:sz w:val="18"/>
      <w:szCs w:val="18"/>
    </w:rPr>
  </w:style>
  <w:style w:type="paragraph" w:styleId="11">
    <w:name w:val="List Paragraph"/>
    <w:basedOn w:val="1"/>
    <w:autoRedefine/>
    <w:qFormat/>
    <w:uiPriority w:val="34"/>
    <w:pPr>
      <w:ind w:firstLine="420" w:firstLineChars="200"/>
    </w:pPr>
  </w:style>
  <w:style w:type="character" w:customStyle="1" w:styleId="12">
    <w:name w:val="日期 Char"/>
    <w:basedOn w:val="7"/>
    <w:link w:val="2"/>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8468;&#20214;1&#65306;&#27784;&#38451;&#38899;&#20048;&#23398;&#38498;&#22269;&#26377;&#36164;&#20135;&#22788;&#32622;&#21150;&#2786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B76321-A45F-4BE1-87D3-78E4B6EF1E84}">
  <ds:schemaRefs/>
</ds:datastoreItem>
</file>

<file path=docProps/app.xml><?xml version="1.0" encoding="utf-8"?>
<Properties xmlns="http://schemas.openxmlformats.org/officeDocument/2006/extended-properties" xmlns:vt="http://schemas.openxmlformats.org/officeDocument/2006/docPropsVTypes">
  <Template>附件1：沈阳音乐学院国有资产处置办法.dotx</Template>
  <Pages>5</Pages>
  <Words>2168</Words>
  <Characters>2193</Characters>
  <Lines>16</Lines>
  <Paragraphs>4</Paragraphs>
  <TotalTime>2</TotalTime>
  <ScaleCrop>false</ScaleCrop>
  <LinksUpToDate>false</LinksUpToDate>
  <CharactersWithSpaces>2220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2024-03-18T02:37:00Z</dcterms:created>
  <dc:creator>235892316</dc:creator>
  <cp:lastModifiedBy>235892316</cp:lastModifiedBy>
  <dcterms:modified xsi:type="dcterms:W3CDTF">2024-03-18T02:37:52Z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BA677721728E4DDCB38B7B536B725432_11</vt:lpwstr>
  </property>
  <property fmtid="{D5CDD505-2E9C-101B-9397-08002B2CF9AE}" pid="3" name="KSOProductBuildVer">
    <vt:lpwstr>2052-12.1.0.16120</vt:lpwstr>
  </property>
</Properties>
</file>